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64" w:rsidRPr="001E2062" w:rsidRDefault="00285133" w:rsidP="00285133">
      <w:pPr>
        <w:pStyle w:val="Ttulo3"/>
        <w:numPr>
          <w:ilvl w:val="0"/>
          <w:numId w:val="13"/>
        </w:numPr>
        <w:spacing w:line="240" w:lineRule="auto"/>
        <w:ind w:left="426"/>
        <w:rPr>
          <w:rFonts w:ascii="Open Sans" w:hAnsi="Open Sans" w:cs="Open Sans"/>
          <w:color w:val="000000" w:themeColor="text1"/>
        </w:rPr>
      </w:pPr>
      <w:r w:rsidRPr="001E2062">
        <w:rPr>
          <w:rFonts w:ascii="Open Sans" w:hAnsi="Open Sans" w:cs="Open Sans"/>
          <w:color w:val="000000" w:themeColor="text1"/>
        </w:rPr>
        <w:t>Datos identificativos del centro solicitante de la Acreditación Institucional Inicial.</w:t>
      </w:r>
    </w:p>
    <w:p w:rsidR="00831604" w:rsidRPr="001E2062" w:rsidRDefault="00831604" w:rsidP="00831604">
      <w:pPr>
        <w:pStyle w:val="Ttulo4"/>
        <w:rPr>
          <w:rFonts w:ascii="Open Sans" w:hAnsi="Open Sans" w:cs="Open Sans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35"/>
      </w:tblGrid>
      <w:tr w:rsidR="00285133" w:rsidRPr="001E2062" w:rsidTr="00285133">
        <w:tc>
          <w:tcPr>
            <w:tcW w:w="1809" w:type="dxa"/>
            <w:shd w:val="clear" w:color="auto" w:fill="EEECE1" w:themeFill="background2"/>
          </w:tcPr>
          <w:p w:rsidR="00285133" w:rsidRPr="001E2062" w:rsidRDefault="00591D32" w:rsidP="00285133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Universidad</w:t>
            </w:r>
          </w:p>
        </w:tc>
        <w:tc>
          <w:tcPr>
            <w:tcW w:w="6835" w:type="dxa"/>
          </w:tcPr>
          <w:p w:rsidR="00285133" w:rsidRPr="001E2062" w:rsidRDefault="00285133" w:rsidP="00285133">
            <w:pPr>
              <w:pStyle w:val="Ttulo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85133" w:rsidRPr="001E2062" w:rsidTr="00285133">
        <w:tc>
          <w:tcPr>
            <w:tcW w:w="1809" w:type="dxa"/>
            <w:shd w:val="clear" w:color="auto" w:fill="EEECE1" w:themeFill="background2"/>
          </w:tcPr>
          <w:p w:rsidR="00285133" w:rsidRPr="001E2062" w:rsidRDefault="00285133" w:rsidP="00285133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Centro</w:t>
            </w:r>
          </w:p>
        </w:tc>
        <w:tc>
          <w:tcPr>
            <w:tcW w:w="6835" w:type="dxa"/>
          </w:tcPr>
          <w:p w:rsidR="00285133" w:rsidRPr="001E2062" w:rsidRDefault="00285133" w:rsidP="00285133">
            <w:pPr>
              <w:pStyle w:val="Ttulo4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85133" w:rsidRPr="001E2062" w:rsidTr="00285133">
        <w:tc>
          <w:tcPr>
            <w:tcW w:w="1809" w:type="dxa"/>
            <w:shd w:val="clear" w:color="auto" w:fill="EEECE1" w:themeFill="background2"/>
          </w:tcPr>
          <w:p w:rsidR="00285133" w:rsidRPr="001E2062" w:rsidRDefault="00285133" w:rsidP="00285133">
            <w:pPr>
              <w:pStyle w:val="Ttulo3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Código RUCT Centro</w:t>
            </w:r>
          </w:p>
        </w:tc>
        <w:tc>
          <w:tcPr>
            <w:tcW w:w="6835" w:type="dxa"/>
          </w:tcPr>
          <w:p w:rsidR="00285133" w:rsidRPr="001E2062" w:rsidRDefault="00285133" w:rsidP="00285133">
            <w:pPr>
              <w:pStyle w:val="Ttulo4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285133" w:rsidRPr="001E2062" w:rsidRDefault="00285133" w:rsidP="00285133">
      <w:pPr>
        <w:pStyle w:val="Ttulo4"/>
        <w:rPr>
          <w:rFonts w:ascii="Open Sans" w:hAnsi="Open Sans" w:cs="Open Sans"/>
        </w:rPr>
      </w:pPr>
    </w:p>
    <w:p w:rsidR="00285133" w:rsidRPr="001E2062" w:rsidRDefault="00285133">
      <w:pPr>
        <w:jc w:val="left"/>
        <w:rPr>
          <w:rFonts w:ascii="Open Sans" w:hAnsi="Open Sans" w:cs="Open Sans"/>
        </w:rPr>
      </w:pPr>
      <w:r w:rsidRPr="001E2062">
        <w:rPr>
          <w:rFonts w:ascii="Open Sans" w:hAnsi="Open Sans" w:cs="Open Sans"/>
        </w:rPr>
        <w:br w:type="page"/>
      </w:r>
    </w:p>
    <w:p w:rsidR="00285133" w:rsidRPr="001E2062" w:rsidRDefault="00285133" w:rsidP="00285133">
      <w:pPr>
        <w:pStyle w:val="Ttulo3"/>
        <w:numPr>
          <w:ilvl w:val="0"/>
          <w:numId w:val="13"/>
        </w:numPr>
        <w:spacing w:line="240" w:lineRule="auto"/>
        <w:ind w:left="426"/>
        <w:rPr>
          <w:rFonts w:ascii="Open Sans" w:hAnsi="Open Sans" w:cs="Open Sans"/>
          <w:color w:val="000000" w:themeColor="text1"/>
        </w:rPr>
      </w:pPr>
      <w:r w:rsidRPr="001E2062">
        <w:rPr>
          <w:rFonts w:ascii="Open Sans" w:hAnsi="Open Sans" w:cs="Open Sans"/>
          <w:color w:val="000000" w:themeColor="text1"/>
        </w:rPr>
        <w:lastRenderedPageBreak/>
        <w:t>Datos de la persona asociada a la solicitud.</w:t>
      </w:r>
    </w:p>
    <w:p w:rsidR="00285133" w:rsidRPr="001E2062" w:rsidRDefault="00285133" w:rsidP="00285133">
      <w:pPr>
        <w:pStyle w:val="Ttulo4"/>
        <w:rPr>
          <w:rFonts w:ascii="Open Sans" w:hAnsi="Open Sans" w:cs="Open Sans"/>
          <w:i/>
          <w:sz w:val="16"/>
          <w:szCs w:val="16"/>
        </w:rPr>
      </w:pPr>
      <w:r w:rsidRPr="001E2062">
        <w:rPr>
          <w:rFonts w:ascii="Open Sans" w:hAnsi="Open Sans" w:cs="Open Sans"/>
          <w:i/>
          <w:sz w:val="16"/>
          <w:szCs w:val="16"/>
        </w:rPr>
        <w:t>Los datos incluidos en este campo serán los que ANECA tome en consideración para las diferentes comunicaciones asociadas con la tramitación de la solicitud.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6"/>
        <w:gridCol w:w="6484"/>
      </w:tblGrid>
      <w:tr w:rsidR="00285133" w:rsidRPr="001E2062" w:rsidTr="00D97E0C">
        <w:trPr>
          <w:trHeight w:val="546"/>
        </w:trPr>
        <w:tc>
          <w:tcPr>
            <w:tcW w:w="1282" w:type="pct"/>
            <w:shd w:val="clear" w:color="auto" w:fill="EEECE1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NIF</w:t>
            </w:r>
          </w:p>
        </w:tc>
        <w:tc>
          <w:tcPr>
            <w:tcW w:w="3718" w:type="pct"/>
            <w:shd w:val="clear" w:color="auto" w:fill="auto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85133" w:rsidRPr="001E2062" w:rsidTr="00D97E0C">
        <w:tc>
          <w:tcPr>
            <w:tcW w:w="1282" w:type="pct"/>
            <w:shd w:val="clear" w:color="auto" w:fill="EEECE1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Nombre</w:t>
            </w:r>
          </w:p>
        </w:tc>
        <w:tc>
          <w:tcPr>
            <w:tcW w:w="3718" w:type="pct"/>
            <w:shd w:val="clear" w:color="auto" w:fill="auto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85133" w:rsidRPr="001E2062" w:rsidTr="00D97E0C">
        <w:tc>
          <w:tcPr>
            <w:tcW w:w="1282" w:type="pct"/>
            <w:shd w:val="clear" w:color="auto" w:fill="EEECE1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Primer Apellido</w:t>
            </w:r>
          </w:p>
        </w:tc>
        <w:tc>
          <w:tcPr>
            <w:tcW w:w="3718" w:type="pct"/>
            <w:shd w:val="clear" w:color="auto" w:fill="auto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85133" w:rsidRPr="001E2062" w:rsidTr="00D97E0C">
        <w:tc>
          <w:tcPr>
            <w:tcW w:w="1282" w:type="pct"/>
            <w:shd w:val="clear" w:color="auto" w:fill="EEECE1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Segundo Apellido</w:t>
            </w:r>
          </w:p>
        </w:tc>
        <w:tc>
          <w:tcPr>
            <w:tcW w:w="3718" w:type="pct"/>
            <w:shd w:val="clear" w:color="auto" w:fill="auto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85133" w:rsidRPr="001E2062" w:rsidTr="00D97E0C">
        <w:tc>
          <w:tcPr>
            <w:tcW w:w="1282" w:type="pct"/>
            <w:shd w:val="clear" w:color="auto" w:fill="EEECE1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Teléfono Móvil</w:t>
            </w:r>
          </w:p>
        </w:tc>
        <w:tc>
          <w:tcPr>
            <w:tcW w:w="3718" w:type="pct"/>
            <w:shd w:val="clear" w:color="auto" w:fill="auto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85133" w:rsidRPr="001E2062" w:rsidTr="00D97E0C">
        <w:tc>
          <w:tcPr>
            <w:tcW w:w="1282" w:type="pct"/>
            <w:shd w:val="clear" w:color="auto" w:fill="EEECE1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Correo electrónico</w:t>
            </w:r>
          </w:p>
        </w:tc>
        <w:tc>
          <w:tcPr>
            <w:tcW w:w="3718" w:type="pct"/>
            <w:shd w:val="clear" w:color="auto" w:fill="auto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85133" w:rsidRPr="001E2062" w:rsidTr="00D97E0C">
        <w:tc>
          <w:tcPr>
            <w:tcW w:w="1282" w:type="pct"/>
            <w:shd w:val="clear" w:color="auto" w:fill="EEECE1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Domicilio</w:t>
            </w:r>
          </w:p>
        </w:tc>
        <w:tc>
          <w:tcPr>
            <w:tcW w:w="3718" w:type="pct"/>
            <w:shd w:val="clear" w:color="auto" w:fill="auto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85133" w:rsidRPr="001E2062" w:rsidTr="00D97E0C">
        <w:tc>
          <w:tcPr>
            <w:tcW w:w="1282" w:type="pct"/>
            <w:shd w:val="clear" w:color="auto" w:fill="EEECE1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Código Postal</w:t>
            </w:r>
          </w:p>
        </w:tc>
        <w:tc>
          <w:tcPr>
            <w:tcW w:w="3718" w:type="pct"/>
            <w:shd w:val="clear" w:color="auto" w:fill="auto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85133" w:rsidRPr="001E2062" w:rsidTr="00D97E0C">
        <w:tc>
          <w:tcPr>
            <w:tcW w:w="1282" w:type="pct"/>
            <w:shd w:val="clear" w:color="auto" w:fill="EEECE1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Provincia</w:t>
            </w:r>
          </w:p>
        </w:tc>
        <w:tc>
          <w:tcPr>
            <w:tcW w:w="3718" w:type="pct"/>
            <w:shd w:val="clear" w:color="auto" w:fill="auto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285133" w:rsidRPr="001E2062" w:rsidTr="00D97E0C">
        <w:tc>
          <w:tcPr>
            <w:tcW w:w="1282" w:type="pct"/>
            <w:shd w:val="clear" w:color="auto" w:fill="EEECE1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Cargo</w:t>
            </w:r>
          </w:p>
        </w:tc>
        <w:tc>
          <w:tcPr>
            <w:tcW w:w="3718" w:type="pct"/>
            <w:shd w:val="clear" w:color="auto" w:fill="auto"/>
          </w:tcPr>
          <w:p w:rsidR="00285133" w:rsidRPr="001E2062" w:rsidRDefault="00285133" w:rsidP="00D97E0C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285133" w:rsidRPr="001E2062" w:rsidRDefault="00285133" w:rsidP="00B74064">
      <w:pPr>
        <w:pStyle w:val="Ttulo4"/>
        <w:rPr>
          <w:rFonts w:ascii="Open Sans" w:hAnsi="Open Sans" w:cs="Open Sans"/>
        </w:rPr>
      </w:pPr>
    </w:p>
    <w:p w:rsidR="00285133" w:rsidRPr="001E2062" w:rsidRDefault="00285133" w:rsidP="00285133">
      <w:pPr>
        <w:pStyle w:val="Ttulo4"/>
        <w:rPr>
          <w:rFonts w:ascii="Open Sans" w:hAnsi="Open Sans" w:cs="Open Sans"/>
        </w:rPr>
        <w:sectPr w:rsidR="00285133" w:rsidRPr="001E2062" w:rsidSect="00263482">
          <w:headerReference w:type="default" r:id="rId9"/>
          <w:footerReference w:type="default" r:id="rId10"/>
          <w:pgSz w:w="11906" w:h="16838" w:code="9"/>
          <w:pgMar w:top="1985" w:right="1701" w:bottom="1701" w:left="1701" w:header="284" w:footer="626" w:gutter="0"/>
          <w:cols w:space="708"/>
          <w:docGrid w:linePitch="360"/>
        </w:sectPr>
      </w:pPr>
    </w:p>
    <w:p w:rsidR="00285133" w:rsidRPr="001E2062" w:rsidRDefault="00285133" w:rsidP="00285133">
      <w:pPr>
        <w:pStyle w:val="Ttulo3"/>
        <w:numPr>
          <w:ilvl w:val="0"/>
          <w:numId w:val="13"/>
        </w:numPr>
        <w:spacing w:line="240" w:lineRule="auto"/>
        <w:ind w:left="426"/>
        <w:rPr>
          <w:rFonts w:ascii="Open Sans" w:hAnsi="Open Sans" w:cs="Open Sans"/>
          <w:color w:val="000000" w:themeColor="text1"/>
        </w:rPr>
      </w:pPr>
      <w:r w:rsidRPr="001E2062">
        <w:rPr>
          <w:rFonts w:ascii="Open Sans" w:hAnsi="Open Sans" w:cs="Open Sans"/>
          <w:color w:val="000000" w:themeColor="text1"/>
        </w:rPr>
        <w:lastRenderedPageBreak/>
        <w:t>Datos asociados a la certificación de la implantación del sistema interno de garantía de calidad.</w:t>
      </w:r>
    </w:p>
    <w:p w:rsidR="00153533" w:rsidRPr="001E2062" w:rsidRDefault="00153533" w:rsidP="00153533">
      <w:pPr>
        <w:rPr>
          <w:rFonts w:ascii="Open Sans" w:hAnsi="Open Sans" w:cs="Open Sans"/>
          <w:b/>
          <w:i/>
          <w:color w:val="7030A0"/>
          <w:sz w:val="14"/>
          <w:szCs w:val="14"/>
        </w:rPr>
      </w:pPr>
    </w:p>
    <w:p w:rsidR="0035358F" w:rsidRPr="001E2062" w:rsidRDefault="00153533" w:rsidP="0035358F">
      <w:pPr>
        <w:rPr>
          <w:rFonts w:ascii="Open Sans" w:hAnsi="Open Sans" w:cs="Open Sans"/>
          <w:b/>
          <w:i/>
          <w:color w:val="7030A0"/>
          <w:sz w:val="14"/>
          <w:szCs w:val="14"/>
        </w:rPr>
      </w:pPr>
      <w:r w:rsidRPr="001E2062">
        <w:rPr>
          <w:rFonts w:ascii="Open Sans" w:hAnsi="Open Sans" w:cs="Open Sans"/>
          <w:b/>
          <w:i/>
          <w:color w:val="7030A0"/>
          <w:sz w:val="22"/>
          <w:szCs w:val="22"/>
        </w:rPr>
        <w:t>Aspectos</w:t>
      </w:r>
      <w:r w:rsidR="008443C4" w:rsidRPr="001E2062">
        <w:rPr>
          <w:rFonts w:ascii="Open Sans" w:hAnsi="Open Sans" w:cs="Open Sans"/>
          <w:b/>
          <w:i/>
          <w:color w:val="7030A0"/>
          <w:sz w:val="22"/>
          <w:szCs w:val="22"/>
        </w:rPr>
        <w:t xml:space="preserve"> relacionados con el SIGC</w:t>
      </w:r>
      <w:r w:rsidRPr="001E2062">
        <w:rPr>
          <w:rFonts w:ascii="Open Sans" w:hAnsi="Open Sans" w:cs="Open Sans"/>
          <w:b/>
          <w:i/>
          <w:color w:val="7030A0"/>
          <w:sz w:val="22"/>
          <w:szCs w:val="22"/>
        </w:rPr>
        <w:t xml:space="preserve"> a tener en cuenta </w:t>
      </w:r>
      <w:r w:rsidR="005042E3" w:rsidRPr="001E2062">
        <w:rPr>
          <w:rFonts w:ascii="Open Sans" w:hAnsi="Open Sans" w:cs="Open Sans"/>
          <w:b/>
          <w:i/>
          <w:color w:val="7030A0"/>
          <w:sz w:val="22"/>
          <w:szCs w:val="22"/>
        </w:rPr>
        <w:t>según</w:t>
      </w:r>
      <w:r w:rsidRPr="001E2062">
        <w:rPr>
          <w:rFonts w:ascii="Open Sans" w:hAnsi="Open Sans" w:cs="Open Sans"/>
          <w:b/>
          <w:i/>
          <w:color w:val="7030A0"/>
          <w:sz w:val="22"/>
          <w:szCs w:val="22"/>
        </w:rPr>
        <w:t xml:space="preserve"> </w:t>
      </w:r>
      <w:r w:rsidR="005042E3" w:rsidRPr="001E2062">
        <w:rPr>
          <w:rFonts w:ascii="Open Sans" w:hAnsi="Open Sans" w:cs="Open Sans"/>
          <w:b/>
          <w:i/>
          <w:color w:val="7030A0"/>
          <w:sz w:val="22"/>
          <w:szCs w:val="22"/>
        </w:rPr>
        <w:t xml:space="preserve">si el centro imparte o </w:t>
      </w:r>
      <w:r w:rsidR="0035358F" w:rsidRPr="001E2062">
        <w:rPr>
          <w:rFonts w:ascii="Open Sans" w:hAnsi="Open Sans" w:cs="Open Sans"/>
          <w:color w:val="000000" w:themeColor="text1"/>
        </w:rPr>
        <w:t>Datos asociados a la certificación de la implantación del sistema interno de garantía de calidad.</w:t>
      </w:r>
    </w:p>
    <w:p w:rsidR="0035358F" w:rsidRPr="001E2062" w:rsidRDefault="0035358F" w:rsidP="0035358F">
      <w:pPr>
        <w:pStyle w:val="Ttulo3"/>
        <w:rPr>
          <w:rFonts w:ascii="Open Sans" w:hAnsi="Open Sans" w:cs="Open Sans"/>
          <w:sz w:val="20"/>
          <w:szCs w:val="20"/>
        </w:rPr>
      </w:pPr>
      <w:r w:rsidRPr="001E2062">
        <w:rPr>
          <w:rFonts w:ascii="Open Sans" w:hAnsi="Open Sans" w:cs="Open Sans"/>
          <w:sz w:val="20"/>
          <w:szCs w:val="20"/>
        </w:rPr>
        <w:t xml:space="preserve">Especificar el programa de certificación y los criterios validados en el certificado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01"/>
        <w:gridCol w:w="1209"/>
        <w:gridCol w:w="1210"/>
      </w:tblGrid>
      <w:tr w:rsidR="0035358F" w:rsidRPr="001E2062" w:rsidTr="00837FAE">
        <w:trPr>
          <w:trHeight w:val="847"/>
        </w:trPr>
        <w:tc>
          <w:tcPr>
            <w:tcW w:w="3613" w:type="pct"/>
            <w:shd w:val="clear" w:color="auto" w:fill="EEECE1"/>
          </w:tcPr>
          <w:p w:rsidR="0035358F" w:rsidRPr="001E2062" w:rsidRDefault="0035358F" w:rsidP="00837FAE">
            <w:pPr>
              <w:pStyle w:val="Ttulo3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Certificación</w:t>
            </w:r>
          </w:p>
        </w:tc>
        <w:tc>
          <w:tcPr>
            <w:tcW w:w="693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12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1E2062">
              <w:rPr>
                <w:rFonts w:ascii="Open Sans" w:hAnsi="Open Sans" w:cs="Open Sans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44F52D" wp14:editId="537E9EA8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299720</wp:posOffset>
                      </wp:positionV>
                      <wp:extent cx="130810" cy="132715"/>
                      <wp:effectExtent l="0" t="0" r="21590" b="19685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58F" w:rsidRDefault="0035358F" w:rsidP="0035358F">
                                  <w:pPr>
                                    <w:pStyle w:val="Prrafodelista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1A99EB" wp14:editId="748F86BD">
                                        <wp:extent cx="143510" cy="143510"/>
                                        <wp:effectExtent l="19050" t="0" r="8890" b="0"/>
                                        <wp:docPr id="1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6" type="#_x0000_t202" style="position:absolute;left:0;text-align:left;margin-left:15.8pt;margin-top:23.6pt;width:10.3pt;height:1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">
                      <v:textbox>
                        <w:txbxContent>
                          <w:p w:rsidR="0035358F" w:rsidRDefault="0035358F" w:rsidP="0035358F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E961D" wp14:editId="4E11CF2B">
                                  <wp:extent cx="143510" cy="143510"/>
                                  <wp:effectExtent l="19050" t="0" r="8890" b="0"/>
                                  <wp:docPr id="1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2062">
              <w:rPr>
                <w:rFonts w:ascii="Open Sans" w:hAnsi="Open Sans" w:cs="Open Sans"/>
                <w:sz w:val="12"/>
                <w:szCs w:val="12"/>
              </w:rPr>
              <w:t>AUDIT</w:t>
            </w:r>
          </w:p>
        </w:tc>
        <w:tc>
          <w:tcPr>
            <w:tcW w:w="694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60" w:line="240" w:lineRule="auto"/>
              <w:jc w:val="center"/>
              <w:rPr>
                <w:rFonts w:ascii="Open Sans" w:hAnsi="Open Sans" w:cs="Open Sans"/>
                <w:sz w:val="12"/>
                <w:szCs w:val="12"/>
              </w:rPr>
            </w:pPr>
            <w:r w:rsidRPr="001E2062">
              <w:rPr>
                <w:rFonts w:ascii="Open Sans" w:hAnsi="Open Sans" w:cs="Open Sans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9985AC" wp14:editId="0BA9EDE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295910</wp:posOffset>
                      </wp:positionV>
                      <wp:extent cx="130810" cy="132715"/>
                      <wp:effectExtent l="0" t="0" r="21590" b="19685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58F" w:rsidRDefault="0035358F" w:rsidP="0035358F">
                                  <w:pPr>
                                    <w:pStyle w:val="Prrafodelista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DEC193" wp14:editId="7DB516F7">
                                        <wp:extent cx="143510" cy="143510"/>
                                        <wp:effectExtent l="19050" t="0" r="8890" b="0"/>
                                        <wp:docPr id="3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" o:spid="_x0000_s1027" type="#_x0000_t202" style="position:absolute;left:0;text-align:left;margin-left:25.6pt;margin-top:23.3pt;width:10.3pt;height:1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">
                      <v:textbox>
                        <w:txbxContent>
                          <w:p w:rsidR="0035358F" w:rsidRDefault="0035358F" w:rsidP="0035358F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0A90E" wp14:editId="35824498">
                                  <wp:extent cx="143510" cy="143510"/>
                                  <wp:effectExtent l="19050" t="0" r="8890" b="0"/>
                                  <wp:docPr id="3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2062">
              <w:rPr>
                <w:rFonts w:ascii="Open Sans" w:hAnsi="Open Sans" w:cs="Open Sans"/>
                <w:sz w:val="12"/>
                <w:szCs w:val="12"/>
              </w:rPr>
              <w:t>AUDIT-INTERNACIONAL</w:t>
            </w:r>
          </w:p>
        </w:tc>
      </w:tr>
      <w:tr w:rsidR="0035358F" w:rsidRPr="001E2062" w:rsidTr="00837FAE">
        <w:trPr>
          <w:trHeight w:val="478"/>
        </w:trPr>
        <w:tc>
          <w:tcPr>
            <w:tcW w:w="3613" w:type="pct"/>
            <w:shd w:val="clear" w:color="auto" w:fill="EEECE1"/>
          </w:tcPr>
          <w:p w:rsidR="0035358F" w:rsidRPr="001E2062" w:rsidRDefault="0035358F" w:rsidP="00837FAE">
            <w:pPr>
              <w:pStyle w:val="Ttulo3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Fecha última certificación implantación del sistema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:rsidR="0035358F" w:rsidRPr="001E2062" w:rsidRDefault="0035358F" w:rsidP="00837FAE">
            <w:pPr>
              <w:pStyle w:val="Ttulo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5358F" w:rsidRPr="001E2062" w:rsidTr="00837FAE">
        <w:trPr>
          <w:trHeight w:val="401"/>
        </w:trPr>
        <w:tc>
          <w:tcPr>
            <w:tcW w:w="3613" w:type="pct"/>
            <w:shd w:val="clear" w:color="auto" w:fill="EEECE1"/>
          </w:tcPr>
          <w:p w:rsidR="0035358F" w:rsidRPr="001E2062" w:rsidRDefault="0035358F" w:rsidP="00837FAE">
            <w:pPr>
              <w:pStyle w:val="Ttulo3"/>
              <w:jc w:val="left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Fecha límite de validez del certificado de implantación del sistema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:rsidR="0035358F" w:rsidRPr="001E2062" w:rsidRDefault="0035358F" w:rsidP="00837FAE">
            <w:pPr>
              <w:pStyle w:val="Ttulo3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35358F" w:rsidRPr="001E2062" w:rsidTr="00837FAE">
        <w:trPr>
          <w:trHeight w:val="453"/>
        </w:trPr>
        <w:tc>
          <w:tcPr>
            <w:tcW w:w="5000" w:type="pct"/>
            <w:gridSpan w:val="3"/>
            <w:shd w:val="clear" w:color="auto" w:fill="EEECE1"/>
          </w:tcPr>
          <w:p w:rsidR="0035358F" w:rsidRPr="001E2062" w:rsidRDefault="0035358F" w:rsidP="00837FAE">
            <w:pPr>
              <w:pStyle w:val="Ttulo3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CRITERIOS VALIDADOS (señalar con un SI, los criterios validados)</w:t>
            </w:r>
          </w:p>
        </w:tc>
      </w:tr>
      <w:tr w:rsidR="0035358F" w:rsidRPr="001E2062" w:rsidTr="00837FAE">
        <w:trPr>
          <w:trHeight w:val="208"/>
        </w:trPr>
        <w:tc>
          <w:tcPr>
            <w:tcW w:w="4306" w:type="pct"/>
            <w:gridSpan w:val="2"/>
            <w:shd w:val="clear" w:color="auto" w:fill="EEECE1"/>
          </w:tcPr>
          <w:p w:rsidR="0035358F" w:rsidRPr="001E2062" w:rsidRDefault="0035358F" w:rsidP="00837FAE">
            <w:pPr>
              <w:pStyle w:val="Ttulo3"/>
              <w:spacing w:before="6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Criterio 1. Política y objetivos de calidad</w:t>
            </w:r>
          </w:p>
        </w:tc>
        <w:tc>
          <w:tcPr>
            <w:tcW w:w="694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60"/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35358F" w:rsidRPr="001E2062" w:rsidTr="00837FAE">
        <w:trPr>
          <w:trHeight w:val="255"/>
        </w:trPr>
        <w:tc>
          <w:tcPr>
            <w:tcW w:w="4306" w:type="pct"/>
            <w:gridSpan w:val="2"/>
            <w:shd w:val="clear" w:color="auto" w:fill="EEECE1"/>
          </w:tcPr>
          <w:p w:rsidR="0035358F" w:rsidRPr="001E2062" w:rsidRDefault="0035358F" w:rsidP="00837FAE">
            <w:pPr>
              <w:pStyle w:val="Ttulo3"/>
              <w:spacing w:before="6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Criterio 2. Garantía de calidad de los programas formativos</w:t>
            </w:r>
          </w:p>
        </w:tc>
        <w:tc>
          <w:tcPr>
            <w:tcW w:w="694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60"/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35358F" w:rsidRPr="001E2062" w:rsidTr="00837FAE">
        <w:trPr>
          <w:trHeight w:val="95"/>
        </w:trPr>
        <w:tc>
          <w:tcPr>
            <w:tcW w:w="4306" w:type="pct"/>
            <w:gridSpan w:val="2"/>
            <w:shd w:val="clear" w:color="auto" w:fill="EEECE1"/>
          </w:tcPr>
          <w:p w:rsidR="0035358F" w:rsidRPr="001E2062" w:rsidRDefault="0035358F" w:rsidP="00837FAE">
            <w:pPr>
              <w:pStyle w:val="Ttulo3"/>
              <w:spacing w:before="6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Criterio 3. Orientación de las enseñanzas a los estudiantes</w:t>
            </w:r>
          </w:p>
        </w:tc>
        <w:tc>
          <w:tcPr>
            <w:tcW w:w="694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60"/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35358F" w:rsidRPr="001E2062" w:rsidTr="00837FAE">
        <w:trPr>
          <w:trHeight w:val="145"/>
        </w:trPr>
        <w:tc>
          <w:tcPr>
            <w:tcW w:w="4306" w:type="pct"/>
            <w:gridSpan w:val="2"/>
            <w:shd w:val="clear" w:color="auto" w:fill="EEECE1"/>
          </w:tcPr>
          <w:p w:rsidR="0035358F" w:rsidRPr="001E2062" w:rsidRDefault="0035358F" w:rsidP="00837FAE">
            <w:pPr>
              <w:pStyle w:val="Ttulo3"/>
              <w:spacing w:before="6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Criterio 4. Personal académico y de apoyo a la docencia</w:t>
            </w:r>
          </w:p>
        </w:tc>
        <w:tc>
          <w:tcPr>
            <w:tcW w:w="694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60"/>
              <w:rPr>
                <w:rFonts w:ascii="Open Sans" w:hAnsi="Open Sans" w:cs="Open Sans"/>
                <w:sz w:val="12"/>
                <w:szCs w:val="12"/>
              </w:rPr>
            </w:pPr>
          </w:p>
        </w:tc>
      </w:tr>
      <w:tr w:rsidR="0035358F" w:rsidRPr="001E2062" w:rsidTr="00837FAE">
        <w:trPr>
          <w:trHeight w:val="145"/>
        </w:trPr>
        <w:tc>
          <w:tcPr>
            <w:tcW w:w="4306" w:type="pct"/>
            <w:gridSpan w:val="2"/>
            <w:shd w:val="clear" w:color="auto" w:fill="EEECE1"/>
          </w:tcPr>
          <w:p w:rsidR="0035358F" w:rsidRPr="001E2062" w:rsidRDefault="0035358F" w:rsidP="00837FAE">
            <w:pPr>
              <w:pStyle w:val="Ttulo3"/>
              <w:spacing w:before="6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Criterio 5. Recursos y servicios</w:t>
            </w:r>
          </w:p>
        </w:tc>
        <w:tc>
          <w:tcPr>
            <w:tcW w:w="694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60"/>
              <w:rPr>
                <w:rFonts w:ascii="Open Sans" w:hAnsi="Open Sans" w:cs="Open Sans"/>
                <w:noProof/>
                <w:sz w:val="12"/>
                <w:szCs w:val="12"/>
              </w:rPr>
            </w:pPr>
          </w:p>
        </w:tc>
      </w:tr>
      <w:tr w:rsidR="0035358F" w:rsidRPr="001E2062" w:rsidTr="00837FAE">
        <w:trPr>
          <w:trHeight w:val="145"/>
        </w:trPr>
        <w:tc>
          <w:tcPr>
            <w:tcW w:w="4306" w:type="pct"/>
            <w:gridSpan w:val="2"/>
            <w:shd w:val="clear" w:color="auto" w:fill="EEECE1"/>
          </w:tcPr>
          <w:p w:rsidR="0035358F" w:rsidRPr="001E2062" w:rsidRDefault="0035358F" w:rsidP="00837FAE">
            <w:pPr>
              <w:pStyle w:val="Ttulo3"/>
              <w:spacing w:before="6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 xml:space="preserve">Criterio 6. </w:t>
            </w:r>
            <w:proofErr w:type="spellStart"/>
            <w:r w:rsidRPr="001E2062">
              <w:rPr>
                <w:rFonts w:ascii="Open Sans" w:hAnsi="Open Sans" w:cs="Open Sans"/>
                <w:sz w:val="16"/>
                <w:szCs w:val="16"/>
              </w:rPr>
              <w:t>I+D+i</w:t>
            </w:r>
            <w:proofErr w:type="spellEnd"/>
            <w:r w:rsidRPr="001E2062">
              <w:rPr>
                <w:rFonts w:ascii="Open Sans" w:hAnsi="Open Sans" w:cs="Open Sans"/>
                <w:sz w:val="16"/>
                <w:szCs w:val="16"/>
              </w:rPr>
              <w:t xml:space="preserve"> y transferencia del conocimiento</w:t>
            </w:r>
          </w:p>
        </w:tc>
        <w:tc>
          <w:tcPr>
            <w:tcW w:w="694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60"/>
              <w:rPr>
                <w:rFonts w:ascii="Open Sans" w:hAnsi="Open Sans" w:cs="Open Sans"/>
                <w:noProof/>
                <w:sz w:val="12"/>
                <w:szCs w:val="12"/>
              </w:rPr>
            </w:pPr>
          </w:p>
        </w:tc>
      </w:tr>
      <w:tr w:rsidR="0035358F" w:rsidRPr="001E2062" w:rsidTr="00837FAE">
        <w:trPr>
          <w:trHeight w:val="145"/>
        </w:trPr>
        <w:tc>
          <w:tcPr>
            <w:tcW w:w="4306" w:type="pct"/>
            <w:gridSpan w:val="2"/>
            <w:shd w:val="clear" w:color="auto" w:fill="EEECE1"/>
          </w:tcPr>
          <w:p w:rsidR="0035358F" w:rsidRPr="001E2062" w:rsidRDefault="0035358F" w:rsidP="00837FAE">
            <w:pPr>
              <w:pStyle w:val="Ttulo3"/>
              <w:spacing w:before="6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Criterio 7. Vinculación con el medio</w:t>
            </w:r>
          </w:p>
        </w:tc>
        <w:tc>
          <w:tcPr>
            <w:tcW w:w="694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60"/>
              <w:rPr>
                <w:rFonts w:ascii="Open Sans" w:hAnsi="Open Sans" w:cs="Open Sans"/>
                <w:noProof/>
                <w:sz w:val="12"/>
                <w:szCs w:val="12"/>
              </w:rPr>
            </w:pPr>
          </w:p>
        </w:tc>
      </w:tr>
      <w:tr w:rsidR="0035358F" w:rsidRPr="001E2062" w:rsidTr="00837FAE">
        <w:trPr>
          <w:trHeight w:val="145"/>
        </w:trPr>
        <w:tc>
          <w:tcPr>
            <w:tcW w:w="4306" w:type="pct"/>
            <w:gridSpan w:val="2"/>
            <w:shd w:val="clear" w:color="auto" w:fill="EEECE1"/>
          </w:tcPr>
          <w:p w:rsidR="0035358F" w:rsidRPr="001E2062" w:rsidRDefault="0035358F" w:rsidP="00837FAE">
            <w:pPr>
              <w:pStyle w:val="Ttulo3"/>
              <w:spacing w:before="6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Criterio 8. Dimensión externa de la IES</w:t>
            </w:r>
          </w:p>
        </w:tc>
        <w:tc>
          <w:tcPr>
            <w:tcW w:w="694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60"/>
              <w:rPr>
                <w:rFonts w:ascii="Open Sans" w:hAnsi="Open Sans" w:cs="Open Sans"/>
                <w:noProof/>
                <w:sz w:val="12"/>
                <w:szCs w:val="12"/>
              </w:rPr>
            </w:pPr>
          </w:p>
        </w:tc>
      </w:tr>
      <w:tr w:rsidR="0035358F" w:rsidRPr="001E2062" w:rsidTr="00837FAE">
        <w:trPr>
          <w:trHeight w:val="145"/>
        </w:trPr>
        <w:tc>
          <w:tcPr>
            <w:tcW w:w="4306" w:type="pct"/>
            <w:gridSpan w:val="2"/>
            <w:shd w:val="clear" w:color="auto" w:fill="EEECE1"/>
            <w:vAlign w:val="center"/>
          </w:tcPr>
          <w:p w:rsidR="0035358F" w:rsidRPr="001E2062" w:rsidRDefault="0035358F" w:rsidP="00837FAE">
            <w:pPr>
              <w:pStyle w:val="Ttulo3"/>
              <w:spacing w:before="6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Criterio 9. Publicación de información sobre sus actividades y programas</w:t>
            </w:r>
          </w:p>
        </w:tc>
        <w:tc>
          <w:tcPr>
            <w:tcW w:w="694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60"/>
              <w:rPr>
                <w:rFonts w:ascii="Open Sans" w:hAnsi="Open Sans" w:cs="Open Sans"/>
                <w:noProof/>
                <w:sz w:val="12"/>
                <w:szCs w:val="12"/>
              </w:rPr>
            </w:pPr>
          </w:p>
        </w:tc>
      </w:tr>
      <w:tr w:rsidR="0035358F" w:rsidRPr="001E2062" w:rsidTr="00837FAE">
        <w:trPr>
          <w:trHeight w:val="145"/>
        </w:trPr>
        <w:tc>
          <w:tcPr>
            <w:tcW w:w="4306" w:type="pct"/>
            <w:gridSpan w:val="2"/>
            <w:shd w:val="clear" w:color="auto" w:fill="EEECE1"/>
            <w:vAlign w:val="center"/>
          </w:tcPr>
          <w:p w:rsidR="0035358F" w:rsidRPr="001E2062" w:rsidRDefault="0035358F" w:rsidP="00837FAE">
            <w:pPr>
              <w:pStyle w:val="Ttulo3"/>
              <w:spacing w:before="60" w:line="240" w:lineRule="auto"/>
              <w:rPr>
                <w:rFonts w:ascii="Open Sans" w:hAnsi="Open Sans" w:cs="Open Sans"/>
                <w:sz w:val="16"/>
                <w:szCs w:val="16"/>
              </w:rPr>
            </w:pPr>
            <w:r w:rsidRPr="001E2062">
              <w:rPr>
                <w:rFonts w:ascii="Open Sans" w:hAnsi="Open Sans" w:cs="Open Sans"/>
                <w:sz w:val="16"/>
                <w:szCs w:val="16"/>
              </w:rPr>
              <w:t>Criterio 10. Mantenimiento y actualización del SAIC</w:t>
            </w:r>
          </w:p>
        </w:tc>
        <w:tc>
          <w:tcPr>
            <w:tcW w:w="694" w:type="pct"/>
            <w:shd w:val="clear" w:color="auto" w:fill="auto"/>
          </w:tcPr>
          <w:p w:rsidR="0035358F" w:rsidRPr="001E2062" w:rsidRDefault="0035358F" w:rsidP="00837FAE">
            <w:pPr>
              <w:pStyle w:val="Ttulo3"/>
              <w:spacing w:before="60"/>
              <w:rPr>
                <w:rFonts w:ascii="Open Sans" w:hAnsi="Open Sans" w:cs="Open Sans"/>
                <w:noProof/>
                <w:sz w:val="12"/>
                <w:szCs w:val="12"/>
              </w:rPr>
            </w:pPr>
          </w:p>
        </w:tc>
      </w:tr>
    </w:tbl>
    <w:p w:rsidR="0035358F" w:rsidRPr="001E2062" w:rsidRDefault="0035358F" w:rsidP="0035358F">
      <w:pPr>
        <w:pStyle w:val="Ttulo3"/>
        <w:numPr>
          <w:ilvl w:val="0"/>
          <w:numId w:val="20"/>
        </w:numPr>
        <w:spacing w:line="240" w:lineRule="auto"/>
        <w:ind w:left="426"/>
        <w:rPr>
          <w:rFonts w:ascii="Open Sans" w:hAnsi="Open Sans" w:cs="Open Sans"/>
          <w:sz w:val="20"/>
          <w:szCs w:val="20"/>
        </w:rPr>
      </w:pPr>
      <w:r w:rsidRPr="001E2062">
        <w:rPr>
          <w:rFonts w:ascii="Open Sans" w:hAnsi="Open Sans" w:cs="Open Sans"/>
          <w:sz w:val="20"/>
          <w:szCs w:val="20"/>
        </w:rPr>
        <w:t xml:space="preserve">Los centros que </w:t>
      </w:r>
      <w:r w:rsidRPr="001E2062">
        <w:rPr>
          <w:rFonts w:ascii="Open Sans" w:hAnsi="Open Sans" w:cs="Open Sans"/>
          <w:color w:val="7030A0"/>
          <w:sz w:val="20"/>
          <w:szCs w:val="20"/>
          <w:u w:val="single"/>
        </w:rPr>
        <w:t>NO imparten títulos de doctorado</w:t>
      </w:r>
      <w:r w:rsidRPr="001E2062">
        <w:rPr>
          <w:rFonts w:ascii="Open Sans" w:hAnsi="Open Sans" w:cs="Open Sans"/>
          <w:color w:val="7030A0"/>
          <w:sz w:val="20"/>
          <w:szCs w:val="20"/>
        </w:rPr>
        <w:t xml:space="preserve"> </w:t>
      </w:r>
      <w:r w:rsidRPr="001E2062">
        <w:rPr>
          <w:rFonts w:ascii="Open Sans" w:hAnsi="Open Sans" w:cs="Open Sans"/>
          <w:sz w:val="20"/>
          <w:szCs w:val="20"/>
        </w:rPr>
        <w:t>deben tener validados, al menos, los criterios 1, 2, 3, 4, 5, 9 y 10 (criterios del certificado AUDIT)</w:t>
      </w:r>
    </w:p>
    <w:p w:rsidR="0035358F" w:rsidRPr="001E2062" w:rsidRDefault="0035358F" w:rsidP="0035358F">
      <w:pPr>
        <w:pStyle w:val="Ttulo3"/>
        <w:numPr>
          <w:ilvl w:val="0"/>
          <w:numId w:val="20"/>
        </w:numPr>
        <w:spacing w:after="120" w:line="240" w:lineRule="auto"/>
        <w:ind w:left="426"/>
        <w:rPr>
          <w:rFonts w:ascii="Open Sans" w:hAnsi="Open Sans" w:cs="Open Sans"/>
          <w:sz w:val="20"/>
          <w:szCs w:val="20"/>
        </w:rPr>
      </w:pPr>
      <w:r w:rsidRPr="001E2062">
        <w:rPr>
          <w:rFonts w:ascii="Open Sans" w:hAnsi="Open Sans" w:cs="Open Sans"/>
          <w:sz w:val="20"/>
          <w:szCs w:val="20"/>
        </w:rPr>
        <w:t xml:space="preserve">Los centros que </w:t>
      </w:r>
      <w:r w:rsidRPr="001E2062">
        <w:rPr>
          <w:rFonts w:ascii="Open Sans" w:hAnsi="Open Sans" w:cs="Open Sans"/>
          <w:color w:val="7030A0"/>
          <w:sz w:val="20"/>
          <w:szCs w:val="20"/>
          <w:u w:val="single"/>
        </w:rPr>
        <w:t>SI imparten títulos de doctorado</w:t>
      </w:r>
      <w:r w:rsidRPr="001E2062">
        <w:rPr>
          <w:rFonts w:ascii="Open Sans" w:hAnsi="Open Sans" w:cs="Open Sans"/>
          <w:color w:val="7030A0"/>
          <w:sz w:val="20"/>
          <w:szCs w:val="20"/>
        </w:rPr>
        <w:t xml:space="preserve"> </w:t>
      </w:r>
      <w:r w:rsidRPr="001E2062">
        <w:rPr>
          <w:rFonts w:ascii="Open Sans" w:hAnsi="Open Sans" w:cs="Open Sans"/>
          <w:sz w:val="20"/>
          <w:szCs w:val="20"/>
        </w:rPr>
        <w:t>deben tener validados los criterios 1, 2, 3, 4, 5, 6, 7, 8, 9 y 10 (criterios del certificado AUDIT-Internacional).</w:t>
      </w:r>
    </w:p>
    <w:p w:rsidR="0035358F" w:rsidRPr="001E2062" w:rsidRDefault="0035358F" w:rsidP="0035358F">
      <w:pPr>
        <w:pStyle w:val="Ttulo3"/>
        <w:spacing w:before="0" w:after="120"/>
        <w:rPr>
          <w:rFonts w:ascii="Open Sans" w:hAnsi="Open Sans" w:cs="Open Sans"/>
          <w:sz w:val="18"/>
          <w:szCs w:val="18"/>
        </w:rPr>
      </w:pPr>
      <w:r w:rsidRPr="001E2062">
        <w:rPr>
          <w:rFonts w:ascii="Open Sans" w:hAnsi="Open Sans" w:cs="Open Sans"/>
          <w:sz w:val="18"/>
          <w:szCs w:val="18"/>
        </w:rPr>
        <w:t>OBSERVACIONES QUE LA UNIVERSIDAD QUIERA APORTAR EN RELACIÓN AL SIGC</w:t>
      </w:r>
    </w:p>
    <w:tbl>
      <w:tblPr>
        <w:tblStyle w:val="Tablaconcuadrcula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35358F" w:rsidRPr="001E2062" w:rsidTr="00837FAE">
        <w:trPr>
          <w:trHeight w:val="643"/>
        </w:trPr>
        <w:tc>
          <w:tcPr>
            <w:tcW w:w="9381" w:type="dxa"/>
          </w:tcPr>
          <w:p w:rsidR="0035358F" w:rsidRPr="001E2062" w:rsidRDefault="0035358F" w:rsidP="00837FAE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35358F" w:rsidRPr="001E2062" w:rsidRDefault="0035358F" w:rsidP="00837FAE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35358F" w:rsidRPr="001E2062" w:rsidRDefault="0035358F" w:rsidP="00837FAE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35358F" w:rsidRPr="001E2062" w:rsidRDefault="0035358F" w:rsidP="00837FAE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35358F" w:rsidRPr="001E2062" w:rsidRDefault="0035358F" w:rsidP="00837FAE">
            <w:pPr>
              <w:rPr>
                <w:rFonts w:ascii="Open Sans" w:hAnsi="Open Sans" w:cs="Open Sans"/>
                <w:sz w:val="16"/>
                <w:szCs w:val="16"/>
              </w:rPr>
            </w:pPr>
          </w:p>
          <w:p w:rsidR="0035358F" w:rsidRPr="001E2062" w:rsidRDefault="0035358F" w:rsidP="00837FAE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:rsidR="00285133" w:rsidRPr="001E2062" w:rsidRDefault="00285133" w:rsidP="00CD7034">
      <w:pPr>
        <w:pStyle w:val="Ttulo3"/>
        <w:numPr>
          <w:ilvl w:val="0"/>
          <w:numId w:val="13"/>
        </w:numPr>
        <w:spacing w:before="600" w:line="240" w:lineRule="auto"/>
        <w:ind w:left="283" w:hanging="357"/>
        <w:rPr>
          <w:rFonts w:ascii="Open Sans" w:hAnsi="Open Sans" w:cs="Open Sans"/>
          <w:color w:val="000000" w:themeColor="text1"/>
        </w:rPr>
      </w:pPr>
      <w:r w:rsidRPr="001E2062">
        <w:rPr>
          <w:rFonts w:ascii="Open Sans" w:hAnsi="Open Sans" w:cs="Open Sans"/>
          <w:color w:val="000000" w:themeColor="text1"/>
        </w:rPr>
        <w:lastRenderedPageBreak/>
        <w:t xml:space="preserve">Datos asociados a los títulos de </w:t>
      </w:r>
      <w:r w:rsidR="000F6B59" w:rsidRPr="001E2062">
        <w:rPr>
          <w:rFonts w:ascii="Open Sans" w:hAnsi="Open Sans" w:cs="Open Sans"/>
          <w:color w:val="000000" w:themeColor="text1"/>
        </w:rPr>
        <w:t>G</w:t>
      </w:r>
      <w:r w:rsidRPr="001E2062">
        <w:rPr>
          <w:rFonts w:ascii="Open Sans" w:hAnsi="Open Sans" w:cs="Open Sans"/>
          <w:color w:val="000000" w:themeColor="text1"/>
        </w:rPr>
        <w:t xml:space="preserve">rado, </w:t>
      </w:r>
      <w:r w:rsidR="000F6B59" w:rsidRPr="001E2062">
        <w:rPr>
          <w:rFonts w:ascii="Open Sans" w:hAnsi="Open Sans" w:cs="Open Sans"/>
          <w:color w:val="000000" w:themeColor="text1"/>
        </w:rPr>
        <w:t>M</w:t>
      </w:r>
      <w:r w:rsidRPr="001E2062">
        <w:rPr>
          <w:rFonts w:ascii="Open Sans" w:hAnsi="Open Sans" w:cs="Open Sans"/>
          <w:color w:val="000000" w:themeColor="text1"/>
        </w:rPr>
        <w:t xml:space="preserve">áster </w:t>
      </w:r>
      <w:r w:rsidR="000F6B59" w:rsidRPr="001E2062">
        <w:rPr>
          <w:rFonts w:ascii="Open Sans" w:hAnsi="Open Sans" w:cs="Open Sans"/>
          <w:color w:val="000000" w:themeColor="text1"/>
        </w:rPr>
        <w:t>U</w:t>
      </w:r>
      <w:r w:rsidRPr="001E2062">
        <w:rPr>
          <w:rFonts w:ascii="Open Sans" w:hAnsi="Open Sans" w:cs="Open Sans"/>
          <w:color w:val="000000" w:themeColor="text1"/>
        </w:rPr>
        <w:t xml:space="preserve">niversitario y/o </w:t>
      </w:r>
      <w:r w:rsidR="000F6B59" w:rsidRPr="001E2062">
        <w:rPr>
          <w:rFonts w:ascii="Open Sans" w:hAnsi="Open Sans" w:cs="Open Sans"/>
          <w:color w:val="000000" w:themeColor="text1"/>
        </w:rPr>
        <w:t>D</w:t>
      </w:r>
      <w:r w:rsidRPr="001E2062">
        <w:rPr>
          <w:rFonts w:ascii="Open Sans" w:hAnsi="Open Sans" w:cs="Open Sans"/>
          <w:color w:val="000000" w:themeColor="text1"/>
        </w:rPr>
        <w:t>octorado del centro.</w:t>
      </w:r>
    </w:p>
    <w:p w:rsidR="006B4278" w:rsidRPr="001E2062" w:rsidRDefault="006B4278" w:rsidP="0031522E">
      <w:pPr>
        <w:rPr>
          <w:rFonts w:ascii="Open Sans" w:hAnsi="Open Sans" w:cs="Open Sans"/>
          <w:b/>
          <w:i/>
          <w:color w:val="7030A0"/>
          <w:sz w:val="16"/>
          <w:szCs w:val="16"/>
        </w:rPr>
      </w:pPr>
    </w:p>
    <w:p w:rsidR="00285133" w:rsidRPr="001E2062" w:rsidRDefault="00831604" w:rsidP="00285133">
      <w:pPr>
        <w:pStyle w:val="Ttulo3"/>
        <w:spacing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1E2062">
        <w:rPr>
          <w:rFonts w:ascii="Open Sans" w:hAnsi="Open Sans" w:cs="Open Sans"/>
          <w:color w:val="000000" w:themeColor="text1"/>
          <w:sz w:val="20"/>
          <w:szCs w:val="20"/>
        </w:rPr>
        <w:t>T</w:t>
      </w:r>
      <w:r w:rsidR="00285133" w:rsidRPr="001E2062">
        <w:rPr>
          <w:rFonts w:ascii="Open Sans" w:hAnsi="Open Sans" w:cs="Open Sans"/>
          <w:color w:val="000000" w:themeColor="text1"/>
          <w:sz w:val="20"/>
          <w:szCs w:val="20"/>
        </w:rPr>
        <w:t xml:space="preserve">abla 1. Datos asociados a los títulos oficiales de Grado.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3167"/>
        <w:gridCol w:w="1838"/>
        <w:gridCol w:w="2536"/>
      </w:tblGrid>
      <w:tr w:rsidR="00285133" w:rsidRPr="001E2062" w:rsidTr="00F02338">
        <w:trPr>
          <w:tblHeader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>Código RUCT</w:t>
            </w:r>
          </w:p>
          <w:p w:rsidR="00285133" w:rsidRPr="001E2062" w:rsidRDefault="00285133" w:rsidP="00D97E0C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>Denominación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>Estado en el RUCT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 xml:space="preserve">Interuniversitario y/o varios centros de la </w:t>
            </w:r>
            <w:r w:rsidR="00591D32" w:rsidRPr="001E2062">
              <w:rPr>
                <w:rFonts w:ascii="Open Sans" w:hAnsi="Open Sans" w:cs="Open Sans"/>
                <w:sz w:val="14"/>
                <w:szCs w:val="14"/>
              </w:rPr>
              <w:t>Universidad</w:t>
            </w:r>
            <w:r w:rsidRPr="001E2062">
              <w:rPr>
                <w:rFonts w:ascii="Open Sans" w:hAnsi="Open Sans" w:cs="Open Sans"/>
                <w:sz w:val="14"/>
                <w:szCs w:val="14"/>
              </w:rPr>
              <w:t xml:space="preserve"> (SI/NO)</w:t>
            </w:r>
          </w:p>
        </w:tc>
      </w:tr>
      <w:tr w:rsidR="00285133" w:rsidRPr="001E2062" w:rsidTr="00D97E0C">
        <w:tc>
          <w:tcPr>
            <w:tcW w:w="1641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</w:tbl>
    <w:p w:rsidR="00285133" w:rsidRPr="001E2062" w:rsidRDefault="00285133" w:rsidP="00285133">
      <w:pPr>
        <w:pStyle w:val="Ttulo4"/>
        <w:rPr>
          <w:rFonts w:ascii="Open Sans" w:hAnsi="Open Sans" w:cs="Open Sans"/>
        </w:rPr>
      </w:pPr>
    </w:p>
    <w:p w:rsidR="00285133" w:rsidRPr="001E2062" w:rsidRDefault="00285133" w:rsidP="00285133">
      <w:pPr>
        <w:pStyle w:val="Ttulo4"/>
        <w:rPr>
          <w:rFonts w:ascii="Open Sans" w:hAnsi="Open Sans" w:cs="Open Sans"/>
        </w:rPr>
      </w:pPr>
    </w:p>
    <w:p w:rsidR="00285133" w:rsidRPr="001E2062" w:rsidRDefault="00285133">
      <w:pPr>
        <w:jc w:val="left"/>
        <w:rPr>
          <w:rFonts w:ascii="Open Sans" w:hAnsi="Open Sans" w:cs="Open Sans"/>
          <w:b/>
          <w:bCs/>
          <w:sz w:val="24"/>
          <w:szCs w:val="28"/>
        </w:rPr>
      </w:pPr>
      <w:r w:rsidRPr="001E2062">
        <w:rPr>
          <w:rFonts w:ascii="Open Sans" w:hAnsi="Open Sans" w:cs="Open Sans"/>
        </w:rPr>
        <w:br w:type="page"/>
      </w:r>
    </w:p>
    <w:p w:rsidR="00285133" w:rsidRPr="001E2062" w:rsidRDefault="00285133" w:rsidP="00285133">
      <w:pPr>
        <w:pStyle w:val="Ttulo3"/>
        <w:spacing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1E2062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Tabla 2. Datos asociados a los títulos oficiales de Máster Universitario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2"/>
        <w:gridCol w:w="3138"/>
        <w:gridCol w:w="1820"/>
        <w:gridCol w:w="2570"/>
      </w:tblGrid>
      <w:tr w:rsidR="00285133" w:rsidRPr="001E2062" w:rsidTr="0035358F">
        <w:trPr>
          <w:tblHeader/>
        </w:trPr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>Código RUCT</w:t>
            </w:r>
          </w:p>
          <w:p w:rsidR="00285133" w:rsidRPr="001E2062" w:rsidRDefault="00285133" w:rsidP="00D97E0C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>Denominación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>Estado en el RUCT</w:t>
            </w:r>
          </w:p>
        </w:tc>
        <w:tc>
          <w:tcPr>
            <w:tcW w:w="2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 xml:space="preserve">Interuniversitario y/o varios centros de la </w:t>
            </w:r>
            <w:r w:rsidR="00591D32" w:rsidRPr="001E2062">
              <w:rPr>
                <w:rFonts w:ascii="Open Sans" w:hAnsi="Open Sans" w:cs="Open Sans"/>
                <w:sz w:val="14"/>
                <w:szCs w:val="14"/>
              </w:rPr>
              <w:t>Universidad</w:t>
            </w:r>
            <w:r w:rsidRPr="001E2062">
              <w:rPr>
                <w:rFonts w:ascii="Open Sans" w:hAnsi="Open Sans" w:cs="Open Sans"/>
                <w:sz w:val="14"/>
                <w:szCs w:val="14"/>
              </w:rPr>
              <w:t xml:space="preserve"> (SI/NO)</w:t>
            </w:r>
          </w:p>
        </w:tc>
      </w:tr>
      <w:tr w:rsidR="00285133" w:rsidRPr="001E2062" w:rsidTr="0035358F">
        <w:tc>
          <w:tcPr>
            <w:tcW w:w="1192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138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570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35358F">
        <w:tc>
          <w:tcPr>
            <w:tcW w:w="1192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13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82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57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35358F">
        <w:tc>
          <w:tcPr>
            <w:tcW w:w="1192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13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82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57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35358F">
        <w:tc>
          <w:tcPr>
            <w:tcW w:w="1192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13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82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57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35358F">
        <w:tc>
          <w:tcPr>
            <w:tcW w:w="1192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13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82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57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35358F">
        <w:tc>
          <w:tcPr>
            <w:tcW w:w="1192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13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82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57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35358F">
        <w:tc>
          <w:tcPr>
            <w:tcW w:w="1192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13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82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57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35358F">
        <w:tc>
          <w:tcPr>
            <w:tcW w:w="1192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13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82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570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</w:tbl>
    <w:p w:rsidR="00831604" w:rsidRPr="001E2062" w:rsidRDefault="00831604" w:rsidP="00285133">
      <w:pPr>
        <w:pStyle w:val="Ttulo4"/>
        <w:rPr>
          <w:rFonts w:ascii="Open Sans" w:hAnsi="Open Sans" w:cs="Open Sans"/>
        </w:rPr>
      </w:pPr>
    </w:p>
    <w:p w:rsidR="00831604" w:rsidRPr="001E2062" w:rsidRDefault="00831604" w:rsidP="00831604">
      <w:pPr>
        <w:pStyle w:val="Ttulo4"/>
        <w:rPr>
          <w:rFonts w:ascii="Open Sans" w:hAnsi="Open Sans" w:cs="Open Sans"/>
        </w:rPr>
      </w:pPr>
      <w:r w:rsidRPr="001E2062">
        <w:rPr>
          <w:rFonts w:ascii="Open Sans" w:hAnsi="Open Sans" w:cs="Open Sans"/>
        </w:rPr>
        <w:br w:type="page"/>
      </w:r>
    </w:p>
    <w:p w:rsidR="00285133" w:rsidRPr="001E2062" w:rsidRDefault="00285133" w:rsidP="00285133">
      <w:pPr>
        <w:pStyle w:val="Ttulo3"/>
        <w:spacing w:line="240" w:lineRule="auto"/>
        <w:rPr>
          <w:rFonts w:ascii="Open Sans" w:hAnsi="Open Sans" w:cs="Open Sans"/>
          <w:color w:val="000000" w:themeColor="text1"/>
          <w:sz w:val="20"/>
          <w:szCs w:val="20"/>
        </w:rPr>
      </w:pPr>
      <w:r w:rsidRPr="001E2062">
        <w:rPr>
          <w:rFonts w:ascii="Open Sans" w:hAnsi="Open Sans" w:cs="Open Sans"/>
          <w:color w:val="000000" w:themeColor="text1"/>
          <w:sz w:val="20"/>
          <w:szCs w:val="20"/>
        </w:rPr>
        <w:lastRenderedPageBreak/>
        <w:t>Tabla 3. Datos asociados a los títulos oficiales de Doctorado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3167"/>
        <w:gridCol w:w="1838"/>
        <w:gridCol w:w="2536"/>
      </w:tblGrid>
      <w:tr w:rsidR="00285133" w:rsidRPr="001E2062" w:rsidTr="00F02338">
        <w:trPr>
          <w:tblHeader/>
        </w:trPr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>Código RUCT</w:t>
            </w:r>
          </w:p>
          <w:p w:rsidR="00285133" w:rsidRPr="001E2062" w:rsidRDefault="00285133" w:rsidP="00D97E0C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>Denominación</w:t>
            </w:r>
          </w:p>
        </w:tc>
        <w:tc>
          <w:tcPr>
            <w:tcW w:w="2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>Estado en el RUCT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85133" w:rsidRPr="001E2062" w:rsidRDefault="00285133" w:rsidP="00D97E0C">
            <w:pPr>
              <w:pStyle w:val="Ttulo4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1E2062">
              <w:rPr>
                <w:rFonts w:ascii="Open Sans" w:hAnsi="Open Sans" w:cs="Open Sans"/>
                <w:sz w:val="14"/>
                <w:szCs w:val="14"/>
              </w:rPr>
              <w:t xml:space="preserve">Interuniversitario y/o varios centros de la </w:t>
            </w:r>
            <w:r w:rsidR="00591D32" w:rsidRPr="001E2062">
              <w:rPr>
                <w:rFonts w:ascii="Open Sans" w:hAnsi="Open Sans" w:cs="Open Sans"/>
                <w:sz w:val="14"/>
                <w:szCs w:val="14"/>
              </w:rPr>
              <w:t>Universidad</w:t>
            </w:r>
            <w:r w:rsidRPr="001E2062">
              <w:rPr>
                <w:rFonts w:ascii="Open Sans" w:hAnsi="Open Sans" w:cs="Open Sans"/>
                <w:sz w:val="14"/>
                <w:szCs w:val="14"/>
              </w:rPr>
              <w:t xml:space="preserve"> (SI/NO)</w:t>
            </w:r>
          </w:p>
        </w:tc>
      </w:tr>
      <w:tr w:rsidR="00285133" w:rsidRPr="001E2062" w:rsidTr="00D97E0C">
        <w:tc>
          <w:tcPr>
            <w:tcW w:w="1641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285133" w:rsidRPr="001E2062" w:rsidTr="00D97E0C">
        <w:tc>
          <w:tcPr>
            <w:tcW w:w="1641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988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923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3544" w:type="dxa"/>
          </w:tcPr>
          <w:p w:rsidR="00285133" w:rsidRPr="001E2062" w:rsidRDefault="00285133" w:rsidP="00D97E0C">
            <w:pPr>
              <w:pStyle w:val="Ttulo4"/>
              <w:rPr>
                <w:rFonts w:ascii="Open Sans" w:hAnsi="Open Sans" w:cs="Open Sans"/>
                <w:sz w:val="14"/>
                <w:szCs w:val="14"/>
              </w:rPr>
            </w:pPr>
          </w:p>
        </w:tc>
      </w:tr>
    </w:tbl>
    <w:p w:rsidR="00285133" w:rsidRPr="001E2062" w:rsidRDefault="00285133" w:rsidP="00285133">
      <w:pPr>
        <w:pStyle w:val="Ttulo4"/>
        <w:rPr>
          <w:rFonts w:ascii="Open Sans" w:hAnsi="Open Sans" w:cs="Open Sans"/>
        </w:rPr>
      </w:pPr>
    </w:p>
    <w:p w:rsidR="00F02338" w:rsidRPr="001E2062" w:rsidRDefault="00F02338" w:rsidP="00B74064">
      <w:pPr>
        <w:pStyle w:val="Ttulo4"/>
        <w:rPr>
          <w:rFonts w:ascii="Open Sans" w:hAnsi="Open Sans" w:cs="Open Sans"/>
        </w:rPr>
        <w:sectPr w:rsidR="00F02338" w:rsidRPr="001E2062" w:rsidSect="0035358F">
          <w:headerReference w:type="default" r:id="rId13"/>
          <w:pgSz w:w="11906" w:h="16838" w:code="9"/>
          <w:pgMar w:top="1843" w:right="1701" w:bottom="1701" w:left="1701" w:header="284" w:footer="624" w:gutter="0"/>
          <w:cols w:space="708"/>
          <w:docGrid w:linePitch="360"/>
        </w:sectPr>
      </w:pPr>
    </w:p>
    <w:p w:rsidR="00B74064" w:rsidRPr="001E2062" w:rsidRDefault="0031522E" w:rsidP="0031522E">
      <w:pPr>
        <w:pStyle w:val="Ttulo3"/>
        <w:numPr>
          <w:ilvl w:val="0"/>
          <w:numId w:val="13"/>
        </w:numPr>
        <w:spacing w:line="240" w:lineRule="auto"/>
        <w:ind w:left="284"/>
        <w:rPr>
          <w:rFonts w:ascii="Open Sans" w:hAnsi="Open Sans" w:cs="Open Sans"/>
          <w:color w:val="000000" w:themeColor="text1"/>
        </w:rPr>
      </w:pPr>
      <w:r w:rsidRPr="001E2062">
        <w:rPr>
          <w:rFonts w:ascii="Open Sans" w:hAnsi="Open Sans" w:cs="Open Sans"/>
          <w:color w:val="000000" w:themeColor="text1"/>
        </w:rPr>
        <w:lastRenderedPageBreak/>
        <w:t xml:space="preserve">Certificación del Rector/a de la </w:t>
      </w:r>
      <w:r w:rsidR="00591D32" w:rsidRPr="001E2062">
        <w:rPr>
          <w:rFonts w:ascii="Open Sans" w:hAnsi="Open Sans" w:cs="Open Sans"/>
          <w:color w:val="000000" w:themeColor="text1"/>
        </w:rPr>
        <w:t>Universidad</w:t>
      </w:r>
      <w:r w:rsidRPr="001E2062">
        <w:rPr>
          <w:rFonts w:ascii="Open Sans" w:hAnsi="Open Sans" w:cs="Open Sans"/>
          <w:color w:val="000000" w:themeColor="text1"/>
        </w:rPr>
        <w:t xml:space="preserve"> en la que se haga constar que los títulos relacionados en la solicitud se están impartiendo de forma efectiva a fecha de la misma.</w:t>
      </w:r>
    </w:p>
    <w:p w:rsidR="0083228B" w:rsidRPr="001E2062" w:rsidRDefault="00B74064" w:rsidP="00B74064">
      <w:pPr>
        <w:spacing w:line="360" w:lineRule="auto"/>
        <w:outlineLvl w:val="0"/>
        <w:rPr>
          <w:rFonts w:ascii="Open Sans" w:hAnsi="Open Sans" w:cs="Open Sans"/>
          <w:szCs w:val="20"/>
        </w:rPr>
      </w:pPr>
      <w:r w:rsidRPr="001E2062">
        <w:rPr>
          <w:rFonts w:ascii="Open Sans" w:hAnsi="Open Sans" w:cs="Open Sans"/>
          <w:szCs w:val="20"/>
        </w:rPr>
        <w:t xml:space="preserve"> </w:t>
      </w:r>
    </w:p>
    <w:p w:rsidR="0031522E" w:rsidRPr="001E2062" w:rsidRDefault="0031522E" w:rsidP="00CD7034">
      <w:pPr>
        <w:tabs>
          <w:tab w:val="left" w:pos="5940"/>
        </w:tabs>
        <w:spacing w:line="276" w:lineRule="auto"/>
        <w:rPr>
          <w:rFonts w:ascii="Open Sans" w:hAnsi="Open Sans" w:cs="Open Sans"/>
          <w:b/>
          <w:color w:val="000000" w:themeColor="text1"/>
          <w:szCs w:val="20"/>
        </w:rPr>
      </w:pPr>
      <w:r w:rsidRPr="001E2062">
        <w:rPr>
          <w:rFonts w:ascii="Open Sans" w:hAnsi="Open Sans" w:cs="Open Sans"/>
          <w:b/>
          <w:color w:val="000000" w:themeColor="text1"/>
          <w:szCs w:val="20"/>
        </w:rPr>
        <w:t xml:space="preserve">El Rector o Rectora de la </w:t>
      </w:r>
      <w:r w:rsidR="00591D32" w:rsidRPr="001E2062">
        <w:rPr>
          <w:rFonts w:ascii="Open Sans" w:hAnsi="Open Sans" w:cs="Open Sans"/>
          <w:b/>
          <w:color w:val="000000" w:themeColor="text1"/>
          <w:szCs w:val="20"/>
        </w:rPr>
        <w:t>Universidad</w:t>
      </w:r>
      <w:r w:rsidRPr="001E2062">
        <w:rPr>
          <w:rFonts w:ascii="Open Sans" w:hAnsi="Open Sans" w:cs="Open Sans"/>
          <w:b/>
          <w:color w:val="000000" w:themeColor="text1"/>
          <w:szCs w:val="20"/>
        </w:rPr>
        <w:t xml:space="preserve"> certifica que los títulos relacionados en la solicitud se están impartiendo de forma efectiva en la </w:t>
      </w:r>
      <w:r w:rsidR="00591D32" w:rsidRPr="001E2062">
        <w:rPr>
          <w:rFonts w:ascii="Open Sans" w:hAnsi="Open Sans" w:cs="Open Sans"/>
          <w:b/>
          <w:color w:val="000000" w:themeColor="text1"/>
          <w:szCs w:val="20"/>
        </w:rPr>
        <w:t>Universidad</w:t>
      </w:r>
      <w:r w:rsidRPr="001E2062">
        <w:rPr>
          <w:rFonts w:ascii="Open Sans" w:hAnsi="Open Sans" w:cs="Open Sans"/>
          <w:b/>
          <w:color w:val="000000" w:themeColor="text1"/>
          <w:szCs w:val="20"/>
        </w:rPr>
        <w:t xml:space="preserve"> a la fecha de esta solicitud de </w:t>
      </w:r>
      <w:r w:rsidR="00781E8A" w:rsidRPr="001E2062">
        <w:rPr>
          <w:rFonts w:ascii="Open Sans" w:hAnsi="Open Sans" w:cs="Open Sans"/>
          <w:b/>
          <w:color w:val="000000" w:themeColor="text1"/>
          <w:szCs w:val="20"/>
        </w:rPr>
        <w:t>A</w:t>
      </w:r>
      <w:r w:rsidRPr="001E2062">
        <w:rPr>
          <w:rFonts w:ascii="Open Sans" w:hAnsi="Open Sans" w:cs="Open Sans"/>
          <w:b/>
          <w:color w:val="000000" w:themeColor="text1"/>
          <w:szCs w:val="20"/>
        </w:rPr>
        <w:t xml:space="preserve">creditación </w:t>
      </w:r>
      <w:r w:rsidR="00781E8A" w:rsidRPr="001E2062">
        <w:rPr>
          <w:rFonts w:ascii="Open Sans" w:hAnsi="Open Sans" w:cs="Open Sans"/>
          <w:b/>
          <w:color w:val="000000" w:themeColor="text1"/>
          <w:szCs w:val="20"/>
        </w:rPr>
        <w:t>I</w:t>
      </w:r>
      <w:r w:rsidRPr="001E2062">
        <w:rPr>
          <w:rFonts w:ascii="Open Sans" w:hAnsi="Open Sans" w:cs="Open Sans"/>
          <w:b/>
          <w:color w:val="000000" w:themeColor="text1"/>
          <w:szCs w:val="20"/>
        </w:rPr>
        <w:t xml:space="preserve">nstitucional </w:t>
      </w:r>
      <w:r w:rsidR="00781E8A" w:rsidRPr="001E2062">
        <w:rPr>
          <w:rFonts w:ascii="Open Sans" w:hAnsi="Open Sans" w:cs="Open Sans"/>
          <w:b/>
          <w:color w:val="000000" w:themeColor="text1"/>
          <w:szCs w:val="20"/>
        </w:rPr>
        <w:t>I</w:t>
      </w:r>
      <w:r w:rsidRPr="001E2062">
        <w:rPr>
          <w:rFonts w:ascii="Open Sans" w:hAnsi="Open Sans" w:cs="Open Sans"/>
          <w:b/>
          <w:color w:val="000000" w:themeColor="text1"/>
          <w:szCs w:val="20"/>
        </w:rPr>
        <w:t>nicial.</w:t>
      </w:r>
    </w:p>
    <w:p w:rsidR="0031522E" w:rsidRPr="001E2062" w:rsidRDefault="0031522E" w:rsidP="0031522E">
      <w:pPr>
        <w:tabs>
          <w:tab w:val="left" w:pos="5940"/>
        </w:tabs>
        <w:spacing w:line="360" w:lineRule="auto"/>
        <w:rPr>
          <w:rFonts w:ascii="Open Sans" w:hAnsi="Open Sans" w:cs="Open Sans"/>
          <w:b/>
          <w:color w:val="000000" w:themeColor="text1"/>
          <w:szCs w:val="20"/>
        </w:rPr>
      </w:pPr>
    </w:p>
    <w:p w:rsidR="0031522E" w:rsidRPr="001E2062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Mediante esta solicitud, esta </w:t>
      </w:r>
      <w:r w:rsidR="00591D32"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Universidad</w:t>
      </w:r>
      <w:r w:rsidR="00804C51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solicita</w:t>
      </w: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la </w:t>
      </w:r>
      <w:r w:rsidR="00781E8A"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A</w:t>
      </w: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creditación </w:t>
      </w:r>
      <w:r w:rsidR="00781E8A"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I</w:t>
      </w: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nstitucional</w:t>
      </w:r>
      <w:r w:rsidR="00781E8A"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Inicial</w:t>
      </w: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de</w:t>
      </w:r>
      <w:r w:rsidR="00804C51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l</w:t>
      </w: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</w:t>
      </w:r>
      <w:r w:rsidR="00804C51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Centro</w:t>
      </w: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, según lo dispuesto en el Real Decreto 640/2021, de 27 de julio,</w:t>
      </w:r>
      <w:r w:rsidRPr="001E2062">
        <w:rPr>
          <w:rFonts w:ascii="Open Sans" w:hAnsi="Open Sans" w:cs="Open Sans"/>
        </w:rPr>
        <w:t xml:space="preserve"> </w:t>
      </w: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por el que se establece la organización de las</w:t>
      </w:r>
      <w:bookmarkStart w:id="0" w:name="_GoBack"/>
      <w:bookmarkEnd w:id="0"/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enseñanzas universitarias y del procedimiento de aseguramiento de su calidad.</w:t>
      </w:r>
    </w:p>
    <w:p w:rsidR="0031522E" w:rsidRPr="001E2062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</w:p>
    <w:p w:rsidR="0031522E" w:rsidRPr="001E2062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En cumplimiento del Reglamento General de Protección de Datos, los datos personales que se facilitan en este formulario serán utilizados por ANECA para llevar a cabo a la acreditación institucional mencionada así como realizar cualquier comunicación y notificación que proceda en el marco de dicho procedimiento. Es necesario mi consentimiento para el tratamiento de estos datos, y sin ellos no sería posible tramitar la solicitud. </w:t>
      </w:r>
    </w:p>
    <w:p w:rsidR="0031522E" w:rsidRPr="001E2062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</w:p>
    <w:p w:rsidR="0031522E" w:rsidRPr="001E2062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La legitimación que tiene ANECA para utilizar estos datos se basa en el consentimiento manifestado por esta </w:t>
      </w:r>
      <w:r w:rsidR="00591D32"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Universidad</w:t>
      </w: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mediante la firma de esta solicitud, así como el ejercicio de los poderes públicos que le competen a ANECA.  En caso de recoger en esta solicitud datos personales de personas diferentes a quien la suscribe, la </w:t>
      </w:r>
      <w:r w:rsidR="00591D32"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Universidad</w:t>
      </w: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, como responsable del tratamiento, deberá informarlas de la comunicación de sus datos a ANECA así como la finalidad de dicha comunicación. </w:t>
      </w:r>
    </w:p>
    <w:p w:rsidR="0031522E" w:rsidRPr="001E2062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</w:p>
    <w:p w:rsidR="0031522E" w:rsidRPr="001E2062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Los datos personales que aparecen en esta solicitud no se cederán a terceros, salvo en los casos en que exista una obligación legal. </w:t>
      </w:r>
    </w:p>
    <w:p w:rsidR="0031522E" w:rsidRPr="001E2062" w:rsidRDefault="0031522E" w:rsidP="0031522E">
      <w:pPr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</w:p>
    <w:p w:rsidR="0031522E" w:rsidRPr="001E2062" w:rsidRDefault="0031522E" w:rsidP="0031522E">
      <w:pPr>
        <w:rPr>
          <w:rFonts w:ascii="Open Sans" w:hAnsi="Open Sans" w:cs="Open Sans"/>
          <w:color w:val="000000" w:themeColor="text1"/>
          <w:sz w:val="16"/>
          <w:szCs w:val="16"/>
        </w:rPr>
      </w:pP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Se podrá obtener confirmación sobre si en ANECA se están tratando datos personales, así como ejercer el derecho de acceso a datos personales, rectificar datos inexactos o solicitar su supresión cuando los datos ya no sean necesarios para los fines que fueron recogidos, mediante correo electrónico a </w:t>
      </w:r>
      <w:hyperlink r:id="rId14" w:history="1">
        <w:r w:rsidRPr="001E2062">
          <w:rPr>
            <w:rStyle w:val="Hipervnculo"/>
            <w:rFonts w:ascii="Open Sans" w:hAnsi="Open Sans" w:cs="Open Sans"/>
            <w:color w:val="000000" w:themeColor="text1"/>
            <w:szCs w:val="20"/>
            <w:bdr w:val="none" w:sz="0" w:space="0" w:color="auto" w:frame="1"/>
          </w:rPr>
          <w:t>dpd@aneca.es</w:t>
        </w:r>
      </w:hyperlink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 xml:space="preserve">  así como otros cualquier otra información de tratamiento de datos personales.</w:t>
      </w:r>
    </w:p>
    <w:p w:rsidR="0031522E" w:rsidRPr="001E2062" w:rsidRDefault="0031522E" w:rsidP="0031522E">
      <w:pPr>
        <w:pStyle w:val="NormalWeb"/>
        <w:spacing w:before="0" w:beforeAutospacing="0" w:after="0" w:afterAutospacing="0"/>
        <w:ind w:left="1416"/>
        <w:jc w:val="both"/>
        <w:rPr>
          <w:rFonts w:ascii="Open Sans" w:hAnsi="Open Sans" w:cs="Open Sans"/>
          <w:color w:val="000000" w:themeColor="text1"/>
          <w:sz w:val="20"/>
          <w:szCs w:val="20"/>
          <w:bdr w:val="none" w:sz="0" w:space="0" w:color="auto" w:frame="1"/>
        </w:rPr>
      </w:pPr>
    </w:p>
    <w:p w:rsidR="0031522E" w:rsidRPr="001E2062" w:rsidRDefault="0031522E" w:rsidP="0031522E">
      <w:pPr>
        <w:ind w:firstLine="708"/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</w:pPr>
      <w:r w:rsidRPr="001E2062">
        <w:rPr>
          <w:rFonts w:ascii="Open Sans" w:hAnsi="Open Sans" w:cs="Open Sans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11794C7" wp14:editId="50B34712">
            <wp:simplePos x="0" y="0"/>
            <wp:positionH relativeFrom="column">
              <wp:posOffset>40640</wp:posOffset>
            </wp:positionH>
            <wp:positionV relativeFrom="paragraph">
              <wp:posOffset>-7620</wp:posOffset>
            </wp:positionV>
            <wp:extent cx="180975" cy="152400"/>
            <wp:effectExtent l="0" t="0" r="9525" b="0"/>
            <wp:wrapNone/>
            <wp:docPr id="6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ángulo 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2062">
        <w:rPr>
          <w:rFonts w:ascii="Open Sans" w:hAnsi="Open Sans" w:cs="Open Sans"/>
          <w:color w:val="000000" w:themeColor="text1"/>
          <w:szCs w:val="20"/>
          <w:bdr w:val="none" w:sz="0" w:space="0" w:color="auto" w:frame="1"/>
        </w:rPr>
        <w:t>Autorizo el tratamiento de los datos personales recogidos en este formulario de acuerdo con las finalidades expuestas. Igualmente, manifiesto que informaré a las personas que figuran en este formulario de la comunicación de sus datos a ANECA con las finalidades citadas.</w:t>
      </w:r>
    </w:p>
    <w:p w:rsidR="0031522E" w:rsidRPr="001E2062" w:rsidRDefault="0031522E" w:rsidP="0031522E">
      <w:pPr>
        <w:pStyle w:val="NormalWeb"/>
        <w:spacing w:before="0" w:beforeAutospacing="0" w:after="0" w:afterAutospacing="0"/>
        <w:ind w:left="1416"/>
        <w:jc w:val="both"/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</w:pPr>
    </w:p>
    <w:p w:rsidR="0031522E" w:rsidRPr="001E2062" w:rsidRDefault="0031522E" w:rsidP="0031522E">
      <w:pPr>
        <w:rPr>
          <w:rFonts w:ascii="Open Sans" w:hAnsi="Open Sans" w:cs="Open Sans"/>
          <w:sz w:val="18"/>
          <w:szCs w:val="18"/>
        </w:rPr>
      </w:pPr>
    </w:p>
    <w:p w:rsidR="00B74064" w:rsidRPr="001E2062" w:rsidRDefault="0083228B" w:rsidP="0083228B">
      <w:pPr>
        <w:tabs>
          <w:tab w:val="left" w:pos="5940"/>
        </w:tabs>
        <w:rPr>
          <w:rFonts w:ascii="Open Sans" w:hAnsi="Open Sans" w:cs="Open Sans"/>
          <w:szCs w:val="20"/>
        </w:rPr>
      </w:pPr>
      <w:r w:rsidRPr="001E2062">
        <w:rPr>
          <w:rFonts w:ascii="Open Sans" w:hAnsi="Open Sans" w:cs="Open Sans"/>
          <w:szCs w:val="20"/>
        </w:rPr>
        <w:tab/>
      </w:r>
    </w:p>
    <w:sectPr w:rsidR="00B74064" w:rsidRPr="001E2062" w:rsidSect="00F02338">
      <w:headerReference w:type="default" r:id="rId16"/>
      <w:pgSz w:w="11906" w:h="16838" w:code="9"/>
      <w:pgMar w:top="1985" w:right="1701" w:bottom="1701" w:left="1701" w:header="284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7C" w:rsidRDefault="00464F7C">
      <w:r>
        <w:separator/>
      </w:r>
    </w:p>
  </w:endnote>
  <w:endnote w:type="continuationSeparator" w:id="0">
    <w:p w:rsidR="00464F7C" w:rsidRDefault="0046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226229"/>
      <w:docPartObj>
        <w:docPartGallery w:val="Page Numbers (Bottom of Page)"/>
        <w:docPartUnique/>
      </w:docPartObj>
    </w:sdtPr>
    <w:sdtEndPr/>
    <w:sdtContent>
      <w:p w:rsidR="00285133" w:rsidRDefault="00FC2E1A">
        <w:pPr>
          <w:pStyle w:val="Piedepgina"/>
          <w:jc w:val="center"/>
        </w:pPr>
        <w:r>
          <w:fldChar w:fldCharType="begin"/>
        </w:r>
        <w:r w:rsidR="00285133">
          <w:instrText>PAGE   \* MERGEFORMAT</w:instrText>
        </w:r>
        <w:r>
          <w:fldChar w:fldCharType="separate"/>
        </w:r>
        <w:r w:rsidR="00804C51">
          <w:rPr>
            <w:noProof/>
          </w:rPr>
          <w:t>7</w:t>
        </w:r>
        <w:r>
          <w:fldChar w:fldCharType="end"/>
        </w:r>
      </w:p>
    </w:sdtContent>
  </w:sdt>
  <w:p w:rsidR="00B74064" w:rsidRPr="00D86882" w:rsidRDefault="00B74064">
    <w:pPr>
      <w:pStyle w:val="Piedepgina"/>
      <w:rPr>
        <w:color w:val="456A8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7C" w:rsidRDefault="00464F7C">
      <w:r>
        <w:separator/>
      </w:r>
    </w:p>
  </w:footnote>
  <w:footnote w:type="continuationSeparator" w:id="0">
    <w:p w:rsidR="00464F7C" w:rsidRDefault="0046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33" w:rsidRDefault="00111A33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  <w:r>
      <w:rPr>
        <w:rFonts w:cs="Arial"/>
        <w:noProof/>
        <w:color w:val="456A83"/>
        <w:sz w:val="16"/>
        <w:szCs w:val="16"/>
      </w:rPr>
      <w:drawing>
        <wp:anchor distT="0" distB="0" distL="114300" distR="114300" simplePos="0" relativeHeight="251660288" behindDoc="1" locked="0" layoutInCell="1" allowOverlap="1" wp14:anchorId="2DA422A7" wp14:editId="0CD23C29">
          <wp:simplePos x="0" y="0"/>
          <wp:positionH relativeFrom="column">
            <wp:posOffset>4840605</wp:posOffset>
          </wp:positionH>
          <wp:positionV relativeFrom="paragraph">
            <wp:posOffset>-36830</wp:posOffset>
          </wp:positionV>
          <wp:extent cx="820420" cy="533400"/>
          <wp:effectExtent l="0" t="0" r="0" b="0"/>
          <wp:wrapThrough wrapText="bothSides">
            <wp:wrapPolygon edited="0">
              <wp:start x="0" y="0"/>
              <wp:lineTo x="0" y="20829"/>
              <wp:lineTo x="21065" y="20829"/>
              <wp:lineTo x="21065" y="0"/>
              <wp:lineTo x="0" y="0"/>
            </wp:wrapPolygon>
          </wp:wrapThrough>
          <wp:docPr id="2" name="Imagen 2" descr="X:\Unidad de evaluación de enseñanzas e instituciones\ACREDITA\ACREDITACIÓN INSTITUCIONAL\LOGO\acreditacion_insti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Unidad de evaluación de enseñanzas e instituciones\ACREDITA\ACREDITACIÓN INSTITUCIONAL\LOGO\acreditacion_insti_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13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85A9C0D" wp14:editId="4721908A">
          <wp:simplePos x="0" y="0"/>
          <wp:positionH relativeFrom="column">
            <wp:posOffset>-467995</wp:posOffset>
          </wp:positionH>
          <wp:positionV relativeFrom="paragraph">
            <wp:posOffset>-175895</wp:posOffset>
          </wp:positionV>
          <wp:extent cx="1325880" cy="843280"/>
          <wp:effectExtent l="0" t="0" r="7620" b="0"/>
          <wp:wrapNone/>
          <wp:docPr id="89" name="Imagen 89" descr="Logo_ANECA_v2_tamañosme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Logo_ANECA_v2_tamañosmedi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5133" w:rsidRDefault="00285133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285133" w:rsidRDefault="00285133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285133" w:rsidRDefault="00285133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B74064" w:rsidRPr="00CD7034" w:rsidRDefault="002C46A5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ascii="Open Sans" w:hAnsi="Open Sans" w:cs="Open Sans"/>
        <w:color w:val="456A83"/>
        <w:sz w:val="18"/>
        <w:szCs w:val="18"/>
      </w:rPr>
    </w:pPr>
    <w:r w:rsidRPr="00CD7034">
      <w:rPr>
        <w:rFonts w:ascii="Open Sans" w:hAnsi="Open Sans" w:cs="Open Sans"/>
        <w:b/>
        <w:color w:val="456A83"/>
        <w:sz w:val="18"/>
        <w:szCs w:val="18"/>
      </w:rPr>
      <w:t>MODELO ANECA PARA</w:t>
    </w:r>
    <w:r w:rsidR="00D2721B" w:rsidRPr="00CD7034">
      <w:rPr>
        <w:rFonts w:ascii="Open Sans" w:hAnsi="Open Sans" w:cs="Open Sans"/>
        <w:b/>
        <w:color w:val="456A83"/>
        <w:sz w:val="18"/>
        <w:szCs w:val="18"/>
      </w:rPr>
      <w:t xml:space="preserve"> LA PRESENTACIÓN ANTE EL CONSEJO DE </w:t>
    </w:r>
    <w:r w:rsidR="00591D32" w:rsidRPr="00CD7034">
      <w:rPr>
        <w:rFonts w:ascii="Open Sans" w:hAnsi="Open Sans" w:cs="Open Sans"/>
        <w:b/>
        <w:color w:val="456A83"/>
        <w:sz w:val="18"/>
        <w:szCs w:val="18"/>
      </w:rPr>
      <w:t>UNIVERSIDAD</w:t>
    </w:r>
    <w:r w:rsidR="00D2721B" w:rsidRPr="00CD7034">
      <w:rPr>
        <w:rFonts w:ascii="Open Sans" w:hAnsi="Open Sans" w:cs="Open Sans"/>
        <w:b/>
        <w:color w:val="456A83"/>
        <w:sz w:val="18"/>
        <w:szCs w:val="18"/>
      </w:rPr>
      <w:t>ES DE</w:t>
    </w:r>
    <w:r w:rsidRPr="00CD7034">
      <w:rPr>
        <w:rFonts w:ascii="Open Sans" w:hAnsi="Open Sans" w:cs="Open Sans"/>
        <w:b/>
        <w:color w:val="456A83"/>
        <w:sz w:val="18"/>
        <w:szCs w:val="18"/>
      </w:rPr>
      <w:t xml:space="preserve"> LA</w:t>
    </w:r>
    <w:r w:rsidR="00285133" w:rsidRPr="00CD7034">
      <w:rPr>
        <w:rFonts w:ascii="Open Sans" w:hAnsi="Open Sans" w:cs="Open Sans"/>
        <w:b/>
        <w:color w:val="456A83"/>
        <w:sz w:val="18"/>
        <w:szCs w:val="18"/>
      </w:rPr>
      <w:t xml:space="preserve"> SOLICITUD DE ACREDITACIÓN INSTITUCIONAL INICIAL DE CENTROS</w:t>
    </w:r>
    <w:r w:rsidRPr="00CD7034">
      <w:rPr>
        <w:rFonts w:ascii="Open Sans" w:hAnsi="Open Sans" w:cs="Open Sans"/>
        <w:b/>
        <w:color w:val="456A83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  <w:r>
      <w:rPr>
        <w:rFonts w:cs="Arial"/>
        <w:noProof/>
        <w:color w:val="456A83"/>
        <w:sz w:val="16"/>
        <w:szCs w:val="16"/>
      </w:rPr>
      <w:drawing>
        <wp:anchor distT="0" distB="0" distL="114300" distR="114300" simplePos="0" relativeHeight="251663360" behindDoc="1" locked="0" layoutInCell="1" allowOverlap="1" wp14:anchorId="6DB2D4AC" wp14:editId="0095C2D3">
          <wp:simplePos x="0" y="0"/>
          <wp:positionH relativeFrom="column">
            <wp:posOffset>5028565</wp:posOffset>
          </wp:positionH>
          <wp:positionV relativeFrom="paragraph">
            <wp:posOffset>-35560</wp:posOffset>
          </wp:positionV>
          <wp:extent cx="820420" cy="533400"/>
          <wp:effectExtent l="0" t="0" r="0" b="0"/>
          <wp:wrapThrough wrapText="bothSides">
            <wp:wrapPolygon edited="0">
              <wp:start x="0" y="0"/>
              <wp:lineTo x="0" y="20829"/>
              <wp:lineTo x="21065" y="20829"/>
              <wp:lineTo x="21065" y="0"/>
              <wp:lineTo x="0" y="0"/>
            </wp:wrapPolygon>
          </wp:wrapThrough>
          <wp:docPr id="4" name="Imagen 4" descr="X:\Unidad de evaluación de enseñanzas e instituciones\ACREDITA\ACREDITACIÓN INSTITUCIONAL\LOGO\acreditacion_insti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Unidad de evaluación de enseñanzas e instituciones\ACREDITA\ACREDITACIÓN INSTITUCIONAL\LOGO\acreditacion_insti_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0C5FC158" wp14:editId="5088F249">
          <wp:simplePos x="0" y="0"/>
          <wp:positionH relativeFrom="column">
            <wp:posOffset>-467995</wp:posOffset>
          </wp:positionH>
          <wp:positionV relativeFrom="paragraph">
            <wp:posOffset>-175895</wp:posOffset>
          </wp:positionV>
          <wp:extent cx="1325880" cy="843280"/>
          <wp:effectExtent l="0" t="0" r="7620" b="0"/>
          <wp:wrapNone/>
          <wp:docPr id="5" name="Imagen 5" descr="Logo_ANECA_v2_tamañosme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Logo_ANECA_v2_tamañosmedi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634993" w:rsidRPr="00CD7034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ascii="Open Sans" w:hAnsi="Open Sans" w:cs="Open Sans"/>
        <w:b/>
        <w:color w:val="456A83"/>
        <w:sz w:val="18"/>
        <w:szCs w:val="18"/>
      </w:rPr>
    </w:pPr>
    <w:r w:rsidRPr="00CD7034">
      <w:rPr>
        <w:rFonts w:ascii="Open Sans" w:hAnsi="Open Sans" w:cs="Open Sans"/>
        <w:b/>
        <w:color w:val="456A83"/>
        <w:sz w:val="18"/>
        <w:szCs w:val="18"/>
      </w:rPr>
      <w:t>MODELO ANECA PARA LA PRESENTACIÓN ANTE EL CONSEJO DE UNIVERSIDADES DE LA SOLICITUD</w:t>
    </w:r>
  </w:p>
  <w:p w:rsidR="00CE5B36" w:rsidRPr="00CD7034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ascii="Open Sans" w:hAnsi="Open Sans" w:cs="Open Sans"/>
        <w:color w:val="456A83"/>
        <w:sz w:val="18"/>
        <w:szCs w:val="18"/>
      </w:rPr>
    </w:pPr>
    <w:r w:rsidRPr="00CD7034">
      <w:rPr>
        <w:rFonts w:ascii="Open Sans" w:hAnsi="Open Sans" w:cs="Open Sans"/>
        <w:b/>
        <w:color w:val="456A83"/>
        <w:sz w:val="18"/>
        <w:szCs w:val="18"/>
      </w:rPr>
      <w:t xml:space="preserve"> DE ACREDITACIÓN INSTITUCIONAL INICIAL DE CENTROS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  <w:r>
      <w:rPr>
        <w:rFonts w:cs="Arial"/>
        <w:noProof/>
        <w:color w:val="456A83"/>
        <w:sz w:val="16"/>
        <w:szCs w:val="16"/>
      </w:rPr>
      <w:drawing>
        <wp:anchor distT="0" distB="0" distL="114300" distR="114300" simplePos="0" relativeHeight="251666432" behindDoc="1" locked="0" layoutInCell="1" allowOverlap="1" wp14:anchorId="4A6D6607" wp14:editId="61EFEA6A">
          <wp:simplePos x="0" y="0"/>
          <wp:positionH relativeFrom="column">
            <wp:posOffset>5116830</wp:posOffset>
          </wp:positionH>
          <wp:positionV relativeFrom="paragraph">
            <wp:posOffset>-54610</wp:posOffset>
          </wp:positionV>
          <wp:extent cx="820420" cy="533400"/>
          <wp:effectExtent l="0" t="0" r="0" b="0"/>
          <wp:wrapThrough wrapText="bothSides">
            <wp:wrapPolygon edited="0">
              <wp:start x="0" y="0"/>
              <wp:lineTo x="0" y="20829"/>
              <wp:lineTo x="21065" y="20829"/>
              <wp:lineTo x="21065" y="0"/>
              <wp:lineTo x="0" y="0"/>
            </wp:wrapPolygon>
          </wp:wrapThrough>
          <wp:docPr id="7" name="Imagen 7" descr="X:\Unidad de evaluación de enseñanzas e instituciones\ACREDITA\ACREDITACIÓN INSTITUCIONAL\LOGO\acreditacion_insti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Unidad de evaluación de enseñanzas e instituciones\ACREDITA\ACREDITACIÓN INSTITUCIONAL\LOGO\acreditacion_insti_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4C00D679" wp14:editId="5730C45C">
          <wp:simplePos x="0" y="0"/>
          <wp:positionH relativeFrom="column">
            <wp:posOffset>-467995</wp:posOffset>
          </wp:positionH>
          <wp:positionV relativeFrom="paragraph">
            <wp:posOffset>-175895</wp:posOffset>
          </wp:positionV>
          <wp:extent cx="1325880" cy="843280"/>
          <wp:effectExtent l="0" t="0" r="7620" b="0"/>
          <wp:wrapNone/>
          <wp:docPr id="8" name="Imagen 8" descr="Logo_ANECA_v2_tamañosme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Logo_ANECA_v2_tamañosmedi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CE5B36" w:rsidRPr="00D2721B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color w:val="456A83"/>
        <w:sz w:val="16"/>
        <w:szCs w:val="16"/>
      </w:rPr>
    </w:pPr>
    <w:r w:rsidRPr="00D2721B">
      <w:rPr>
        <w:rFonts w:cs="Arial"/>
        <w:b/>
        <w:color w:val="456A83"/>
        <w:sz w:val="16"/>
        <w:szCs w:val="16"/>
      </w:rPr>
      <w:t xml:space="preserve">MODELO ANECA PARA LA PRESENTACIÓN ANTE EL CONSEJO DE </w:t>
    </w:r>
    <w:r>
      <w:rPr>
        <w:rFonts w:cs="Arial"/>
        <w:b/>
        <w:color w:val="456A83"/>
        <w:sz w:val="16"/>
        <w:szCs w:val="16"/>
      </w:rPr>
      <w:t>UNIVERSIDAD</w:t>
    </w:r>
    <w:r w:rsidRPr="00D2721B">
      <w:rPr>
        <w:rFonts w:cs="Arial"/>
        <w:b/>
        <w:color w:val="456A83"/>
        <w:sz w:val="16"/>
        <w:szCs w:val="16"/>
      </w:rPr>
      <w:t xml:space="preserve">ES DE LA SOLICITUD DE ACREDITACIÓN INSTITUCIONAL INICIAL DE CENTROS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220" type="#_x0000_t75" style="width:11.25pt;height:11.25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197C0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86D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FEB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26E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802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47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C8E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F27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E43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040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86C4B"/>
    <w:multiLevelType w:val="hybridMultilevel"/>
    <w:tmpl w:val="697066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736547"/>
    <w:multiLevelType w:val="hybridMultilevel"/>
    <w:tmpl w:val="6FCC52A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5F8CA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D87342"/>
    <w:multiLevelType w:val="hybridMultilevel"/>
    <w:tmpl w:val="FB8CC07C"/>
    <w:lvl w:ilvl="0" w:tplc="048E1E8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5F8CAB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A5F1FC9"/>
    <w:multiLevelType w:val="hybridMultilevel"/>
    <w:tmpl w:val="1780E6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0E971D7"/>
    <w:multiLevelType w:val="hybridMultilevel"/>
    <w:tmpl w:val="83420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80242"/>
    <w:multiLevelType w:val="hybridMultilevel"/>
    <w:tmpl w:val="1646CF18"/>
    <w:lvl w:ilvl="0" w:tplc="0C243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393EBF"/>
    <w:multiLevelType w:val="multilevel"/>
    <w:tmpl w:val="8BB6695A"/>
    <w:lvl w:ilvl="0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CD7BD8"/>
    <w:multiLevelType w:val="hybridMultilevel"/>
    <w:tmpl w:val="83420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C0A0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A1B088E"/>
    <w:multiLevelType w:val="hybridMultilevel"/>
    <w:tmpl w:val="C4BAA574"/>
    <w:lvl w:ilvl="0" w:tplc="BAD04A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941DE"/>
    <w:multiLevelType w:val="hybridMultilevel"/>
    <w:tmpl w:val="73EC92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E533D"/>
    <w:multiLevelType w:val="hybridMultilevel"/>
    <w:tmpl w:val="20386988"/>
    <w:lvl w:ilvl="0" w:tplc="EE5CE2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06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C0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C1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89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63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E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47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88A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21"/>
  </w:num>
  <w:num w:numId="20">
    <w:abstractNumId w:val="20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3"/>
    <w:rsid w:val="000F6B59"/>
    <w:rsid w:val="00111A33"/>
    <w:rsid w:val="00153533"/>
    <w:rsid w:val="001C4608"/>
    <w:rsid w:val="001E2062"/>
    <w:rsid w:val="00263482"/>
    <w:rsid w:val="00285133"/>
    <w:rsid w:val="002C46A5"/>
    <w:rsid w:val="0031522E"/>
    <w:rsid w:val="0035358F"/>
    <w:rsid w:val="003D62EA"/>
    <w:rsid w:val="00457161"/>
    <w:rsid w:val="00464F7C"/>
    <w:rsid w:val="005042E3"/>
    <w:rsid w:val="00512A91"/>
    <w:rsid w:val="00591D32"/>
    <w:rsid w:val="006233EC"/>
    <w:rsid w:val="00634993"/>
    <w:rsid w:val="006B4278"/>
    <w:rsid w:val="00781E8A"/>
    <w:rsid w:val="007E0789"/>
    <w:rsid w:val="00800666"/>
    <w:rsid w:val="00804C51"/>
    <w:rsid w:val="00831604"/>
    <w:rsid w:val="0083228B"/>
    <w:rsid w:val="008443C4"/>
    <w:rsid w:val="00867173"/>
    <w:rsid w:val="00892E3B"/>
    <w:rsid w:val="00892E7B"/>
    <w:rsid w:val="008F1FC9"/>
    <w:rsid w:val="009D3697"/>
    <w:rsid w:val="009E6149"/>
    <w:rsid w:val="00A67AC5"/>
    <w:rsid w:val="00B74064"/>
    <w:rsid w:val="00BA451A"/>
    <w:rsid w:val="00C604CF"/>
    <w:rsid w:val="00CB7C9D"/>
    <w:rsid w:val="00CD7034"/>
    <w:rsid w:val="00CE5B36"/>
    <w:rsid w:val="00D2721B"/>
    <w:rsid w:val="00D6102C"/>
    <w:rsid w:val="00DA7090"/>
    <w:rsid w:val="00DE2260"/>
    <w:rsid w:val="00EB670E"/>
    <w:rsid w:val="00F02338"/>
    <w:rsid w:val="00F24178"/>
    <w:rsid w:val="00FC2E1A"/>
    <w:rsid w:val="00FF2B5C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CA249C"/>
    <w:pPr>
      <w:jc w:val="both"/>
    </w:pPr>
    <w:rPr>
      <w:rFonts w:ascii="Verdana" w:hAnsi="Verdana"/>
      <w:szCs w:val="24"/>
    </w:rPr>
  </w:style>
  <w:style w:type="paragraph" w:styleId="Ttulo1">
    <w:name w:val="heading 1"/>
    <w:aliases w:val="Portada"/>
    <w:basedOn w:val="Normal"/>
    <w:next w:val="Ttulo2"/>
    <w:qFormat/>
    <w:rsid w:val="001F14BB"/>
    <w:pPr>
      <w:keepNext/>
      <w:spacing w:before="240" w:after="60" w:line="480" w:lineRule="auto"/>
      <w:outlineLvl w:val="0"/>
    </w:pPr>
    <w:rPr>
      <w:b/>
      <w:bCs/>
      <w:kern w:val="32"/>
      <w:sz w:val="36"/>
      <w:szCs w:val="32"/>
    </w:rPr>
  </w:style>
  <w:style w:type="paragraph" w:styleId="Ttulo2">
    <w:name w:val="heading 2"/>
    <w:aliases w:val="Títulos"/>
    <w:basedOn w:val="Normal"/>
    <w:next w:val="Ttulo3"/>
    <w:qFormat/>
    <w:rsid w:val="001F14BB"/>
    <w:pPr>
      <w:keepNext/>
      <w:spacing w:before="240" w:after="60" w:line="360" w:lineRule="auto"/>
      <w:outlineLvl w:val="1"/>
    </w:pPr>
    <w:rPr>
      <w:rFonts w:cs="Arial"/>
      <w:b/>
      <w:bCs/>
      <w:iCs/>
      <w:sz w:val="32"/>
      <w:szCs w:val="28"/>
    </w:rPr>
  </w:style>
  <w:style w:type="paragraph" w:styleId="Ttulo3">
    <w:name w:val="heading 3"/>
    <w:aliases w:val="Subtítulos"/>
    <w:basedOn w:val="Normal"/>
    <w:next w:val="Ttulo4"/>
    <w:qFormat/>
    <w:rsid w:val="001F14BB"/>
    <w:pPr>
      <w:keepNext/>
      <w:spacing w:before="24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aliases w:val="Apartado"/>
    <w:basedOn w:val="Normal"/>
    <w:next w:val="Normal"/>
    <w:link w:val="Ttulo4Car"/>
    <w:qFormat/>
    <w:rsid w:val="001F14BB"/>
    <w:pPr>
      <w:keepNext/>
      <w:spacing w:before="240" w:after="60" w:line="360" w:lineRule="auto"/>
      <w:outlineLvl w:val="3"/>
    </w:pPr>
    <w:rPr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tulo1"/>
    <w:qFormat/>
    <w:rsid w:val="00D64E95"/>
    <w:pPr>
      <w:spacing w:before="240" w:after="60" w:line="480" w:lineRule="auto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ANECATituloN">
    <w:name w:val="ANECA Titulo N"/>
    <w:basedOn w:val="Normal"/>
    <w:semiHidden/>
    <w:rsid w:val="00D52C30"/>
    <w:pPr>
      <w:spacing w:before="100" w:after="100"/>
      <w:ind w:right="-33"/>
    </w:pPr>
    <w:rPr>
      <w:rFonts w:cs="Arial"/>
      <w:b/>
      <w:iCs/>
      <w:color w:val="FF9600"/>
    </w:rPr>
  </w:style>
  <w:style w:type="paragraph" w:styleId="Piedepgina">
    <w:name w:val="footer"/>
    <w:basedOn w:val="Normal"/>
    <w:link w:val="PiedepginaCar"/>
    <w:uiPriority w:val="99"/>
    <w:rsid w:val="0005258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5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rsid w:val="0005258E"/>
  </w:style>
  <w:style w:type="paragraph" w:styleId="Textodeglobo">
    <w:name w:val="Balloon Text"/>
    <w:basedOn w:val="Normal"/>
    <w:semiHidden/>
    <w:rsid w:val="00B308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B30882"/>
    <w:rPr>
      <w:rFonts w:ascii="Book Antiqua" w:hAnsi="Book Antiqua"/>
      <w:sz w:val="28"/>
      <w:szCs w:val="28"/>
      <w:lang w:val="es-ES_tradnl"/>
    </w:rPr>
  </w:style>
  <w:style w:type="paragraph" w:styleId="TDC2">
    <w:name w:val="toc 2"/>
    <w:basedOn w:val="Normal"/>
    <w:next w:val="Normal"/>
    <w:autoRedefine/>
    <w:semiHidden/>
    <w:rsid w:val="00E63326"/>
    <w:pPr>
      <w:ind w:left="200"/>
    </w:pPr>
  </w:style>
  <w:style w:type="paragraph" w:styleId="TDC3">
    <w:name w:val="toc 3"/>
    <w:basedOn w:val="Normal"/>
    <w:next w:val="Normal"/>
    <w:autoRedefine/>
    <w:semiHidden/>
    <w:rsid w:val="00E63326"/>
    <w:pPr>
      <w:ind w:left="400"/>
    </w:pPr>
  </w:style>
  <w:style w:type="paragraph" w:styleId="TDC4">
    <w:name w:val="toc 4"/>
    <w:basedOn w:val="Normal"/>
    <w:next w:val="Normal"/>
    <w:autoRedefine/>
    <w:semiHidden/>
    <w:rsid w:val="00E63326"/>
    <w:pPr>
      <w:ind w:left="600"/>
    </w:pPr>
  </w:style>
  <w:style w:type="character" w:styleId="Hipervnculo">
    <w:name w:val="Hyperlink"/>
    <w:uiPriority w:val="99"/>
    <w:semiHidden/>
    <w:rsid w:val="00E63326"/>
    <w:rPr>
      <w:color w:val="0000FF"/>
      <w:u w:val="single"/>
    </w:rPr>
  </w:style>
  <w:style w:type="paragraph" w:styleId="Encabezado">
    <w:name w:val="header"/>
    <w:basedOn w:val="Normal"/>
    <w:semiHidden/>
    <w:rsid w:val="00C87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133"/>
    <w:rPr>
      <w:rFonts w:ascii="Verdana" w:hAnsi="Verdana"/>
      <w:szCs w:val="24"/>
    </w:rPr>
  </w:style>
  <w:style w:type="character" w:customStyle="1" w:styleId="Ttulo4Car">
    <w:name w:val="Título 4 Car"/>
    <w:aliases w:val="Apartado Car"/>
    <w:basedOn w:val="Fuentedeprrafopredeter"/>
    <w:link w:val="Ttulo4"/>
    <w:rsid w:val="00285133"/>
    <w:rPr>
      <w:rFonts w:ascii="Verdana" w:hAnsi="Verdana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31522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Prrafodelista">
    <w:name w:val="List Paragraph"/>
    <w:basedOn w:val="Normal"/>
    <w:uiPriority w:val="34"/>
    <w:qFormat/>
    <w:rsid w:val="0015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CA249C"/>
    <w:pPr>
      <w:jc w:val="both"/>
    </w:pPr>
    <w:rPr>
      <w:rFonts w:ascii="Verdana" w:hAnsi="Verdana"/>
      <w:szCs w:val="24"/>
    </w:rPr>
  </w:style>
  <w:style w:type="paragraph" w:styleId="Ttulo1">
    <w:name w:val="heading 1"/>
    <w:aliases w:val="Portada"/>
    <w:basedOn w:val="Normal"/>
    <w:next w:val="Ttulo2"/>
    <w:qFormat/>
    <w:rsid w:val="001F14BB"/>
    <w:pPr>
      <w:keepNext/>
      <w:spacing w:before="240" w:after="60" w:line="480" w:lineRule="auto"/>
      <w:outlineLvl w:val="0"/>
    </w:pPr>
    <w:rPr>
      <w:b/>
      <w:bCs/>
      <w:kern w:val="32"/>
      <w:sz w:val="36"/>
      <w:szCs w:val="32"/>
    </w:rPr>
  </w:style>
  <w:style w:type="paragraph" w:styleId="Ttulo2">
    <w:name w:val="heading 2"/>
    <w:aliases w:val="Títulos"/>
    <w:basedOn w:val="Normal"/>
    <w:next w:val="Ttulo3"/>
    <w:qFormat/>
    <w:rsid w:val="001F14BB"/>
    <w:pPr>
      <w:keepNext/>
      <w:spacing w:before="240" w:after="60" w:line="360" w:lineRule="auto"/>
      <w:outlineLvl w:val="1"/>
    </w:pPr>
    <w:rPr>
      <w:rFonts w:cs="Arial"/>
      <w:b/>
      <w:bCs/>
      <w:iCs/>
      <w:sz w:val="32"/>
      <w:szCs w:val="28"/>
    </w:rPr>
  </w:style>
  <w:style w:type="paragraph" w:styleId="Ttulo3">
    <w:name w:val="heading 3"/>
    <w:aliases w:val="Subtítulos"/>
    <w:basedOn w:val="Normal"/>
    <w:next w:val="Ttulo4"/>
    <w:qFormat/>
    <w:rsid w:val="001F14BB"/>
    <w:pPr>
      <w:keepNext/>
      <w:spacing w:before="24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aliases w:val="Apartado"/>
    <w:basedOn w:val="Normal"/>
    <w:next w:val="Normal"/>
    <w:link w:val="Ttulo4Car"/>
    <w:qFormat/>
    <w:rsid w:val="001F14BB"/>
    <w:pPr>
      <w:keepNext/>
      <w:spacing w:before="240" w:after="60" w:line="360" w:lineRule="auto"/>
      <w:outlineLvl w:val="3"/>
    </w:pPr>
    <w:rPr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tulo1"/>
    <w:qFormat/>
    <w:rsid w:val="00D64E95"/>
    <w:pPr>
      <w:spacing w:before="240" w:after="60" w:line="480" w:lineRule="auto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ANECATituloN">
    <w:name w:val="ANECA Titulo N"/>
    <w:basedOn w:val="Normal"/>
    <w:semiHidden/>
    <w:rsid w:val="00D52C30"/>
    <w:pPr>
      <w:spacing w:before="100" w:after="100"/>
      <w:ind w:right="-33"/>
    </w:pPr>
    <w:rPr>
      <w:rFonts w:cs="Arial"/>
      <w:b/>
      <w:iCs/>
      <w:color w:val="FF9600"/>
    </w:rPr>
  </w:style>
  <w:style w:type="paragraph" w:styleId="Piedepgina">
    <w:name w:val="footer"/>
    <w:basedOn w:val="Normal"/>
    <w:link w:val="PiedepginaCar"/>
    <w:uiPriority w:val="99"/>
    <w:rsid w:val="0005258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5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rsid w:val="0005258E"/>
  </w:style>
  <w:style w:type="paragraph" w:styleId="Textodeglobo">
    <w:name w:val="Balloon Text"/>
    <w:basedOn w:val="Normal"/>
    <w:semiHidden/>
    <w:rsid w:val="00B308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B30882"/>
    <w:rPr>
      <w:rFonts w:ascii="Book Antiqua" w:hAnsi="Book Antiqua"/>
      <w:sz w:val="28"/>
      <w:szCs w:val="28"/>
      <w:lang w:val="es-ES_tradnl"/>
    </w:rPr>
  </w:style>
  <w:style w:type="paragraph" w:styleId="TDC2">
    <w:name w:val="toc 2"/>
    <w:basedOn w:val="Normal"/>
    <w:next w:val="Normal"/>
    <w:autoRedefine/>
    <w:semiHidden/>
    <w:rsid w:val="00E63326"/>
    <w:pPr>
      <w:ind w:left="200"/>
    </w:pPr>
  </w:style>
  <w:style w:type="paragraph" w:styleId="TDC3">
    <w:name w:val="toc 3"/>
    <w:basedOn w:val="Normal"/>
    <w:next w:val="Normal"/>
    <w:autoRedefine/>
    <w:semiHidden/>
    <w:rsid w:val="00E63326"/>
    <w:pPr>
      <w:ind w:left="400"/>
    </w:pPr>
  </w:style>
  <w:style w:type="paragraph" w:styleId="TDC4">
    <w:name w:val="toc 4"/>
    <w:basedOn w:val="Normal"/>
    <w:next w:val="Normal"/>
    <w:autoRedefine/>
    <w:semiHidden/>
    <w:rsid w:val="00E63326"/>
    <w:pPr>
      <w:ind w:left="600"/>
    </w:pPr>
  </w:style>
  <w:style w:type="character" w:styleId="Hipervnculo">
    <w:name w:val="Hyperlink"/>
    <w:uiPriority w:val="99"/>
    <w:semiHidden/>
    <w:rsid w:val="00E63326"/>
    <w:rPr>
      <w:color w:val="0000FF"/>
      <w:u w:val="single"/>
    </w:rPr>
  </w:style>
  <w:style w:type="paragraph" w:styleId="Encabezado">
    <w:name w:val="header"/>
    <w:basedOn w:val="Normal"/>
    <w:semiHidden/>
    <w:rsid w:val="00C87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133"/>
    <w:rPr>
      <w:rFonts w:ascii="Verdana" w:hAnsi="Verdana"/>
      <w:szCs w:val="24"/>
    </w:rPr>
  </w:style>
  <w:style w:type="character" w:customStyle="1" w:styleId="Ttulo4Car">
    <w:name w:val="Título 4 Car"/>
    <w:aliases w:val="Apartado Car"/>
    <w:basedOn w:val="Fuentedeprrafopredeter"/>
    <w:link w:val="Ttulo4"/>
    <w:rsid w:val="00285133"/>
    <w:rPr>
      <w:rFonts w:ascii="Verdana" w:hAnsi="Verdana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31522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Prrafodelista">
    <w:name w:val="List Paragraph"/>
    <w:basedOn w:val="Normal"/>
    <w:uiPriority w:val="34"/>
    <w:qFormat/>
    <w:rsid w:val="0015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dpd@anec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\Plantillas\Plantilla_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5D9B-A07F-4E44-8840-4E8CF78C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Plantilla_Folio</Template>
  <TotalTime>0</TotalTime>
  <Pages>7</Pages>
  <Words>756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(verdana 18)</vt:lpstr>
    </vt:vector>
  </TitlesOfParts>
  <Company>ANECA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(verdana 18)</dc:title>
  <dc:creator>Enrique Vicario Martínez</dc:creator>
  <cp:lastModifiedBy>Enrique Vicario Martínez</cp:lastModifiedBy>
  <cp:revision>2</cp:revision>
  <cp:lastPrinted>2019-12-20T11:20:00Z</cp:lastPrinted>
  <dcterms:created xsi:type="dcterms:W3CDTF">2022-05-11T12:13:00Z</dcterms:created>
  <dcterms:modified xsi:type="dcterms:W3CDTF">2022-05-11T12:13:00Z</dcterms:modified>
</cp:coreProperties>
</file>